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8"/>
        <w:ind w:right="0"/>
        <w:rPr>
          <w:rFonts w:ascii="Times New Roman" w:hAnsi="Times New Roman" w:cs="Times New Roman" w:eastAsia="Times New Roman" w:hint="default"/>
          <w:sz w:val="29"/>
          <w:szCs w:val="29"/>
        </w:rPr>
      </w:pPr>
    </w:p>
    <w:p>
      <w:pPr>
        <w:pStyle w:val="BodyText"/>
        <w:spacing w:line="240" w:lineRule="auto" w:before="64"/>
        <w:ind w:left="1902" w:right="0"/>
        <w:jc w:val="left"/>
      </w:pPr>
      <w:r>
        <w:rPr/>
        <w:t>BSDB Gurdon Summer Studentship</w:t>
      </w:r>
      <w:r>
        <w:rPr>
          <w:spacing w:val="-11"/>
        </w:rPr>
        <w:t> </w:t>
      </w:r>
      <w:r>
        <w:rPr/>
        <w:t>Report</w:t>
      </w:r>
    </w:p>
    <w:p>
      <w:pPr>
        <w:spacing w:line="240" w:lineRule="auto" w:before="0"/>
        <w:ind w:right="0"/>
        <w:rPr>
          <w:rFonts w:ascii="Times New Roman" w:hAnsi="Times New Roman" w:cs="Times New Roman" w:eastAsia="Times New Roman" w:hint="default"/>
          <w:sz w:val="28"/>
          <w:szCs w:val="28"/>
        </w:rPr>
      </w:pPr>
    </w:p>
    <w:p>
      <w:pPr>
        <w:spacing w:line="240" w:lineRule="auto" w:before="4"/>
        <w:ind w:right="0"/>
        <w:rPr>
          <w:rFonts w:ascii="Times New Roman" w:hAnsi="Times New Roman" w:cs="Times New Roman" w:eastAsia="Times New Roman" w:hint="default"/>
          <w:sz w:val="37"/>
          <w:szCs w:val="37"/>
        </w:rPr>
      </w:pPr>
    </w:p>
    <w:p>
      <w:pPr>
        <w:pStyle w:val="BodyText"/>
        <w:spacing w:line="268" w:lineRule="auto"/>
        <w:ind w:right="117"/>
        <w:jc w:val="both"/>
      </w:pPr>
      <w:r>
        <w:rPr/>
        <w:t>I am Franklin Lo, a 4</w:t>
      </w:r>
      <w:r>
        <w:rPr>
          <w:position w:val="10"/>
          <w:sz w:val="18"/>
          <w:szCs w:val="18"/>
        </w:rPr>
        <w:t>th </w:t>
      </w:r>
      <w:r>
        <w:rPr/>
        <w:t>year undergraduate student at the University of </w:t>
      </w:r>
      <w:r>
        <w:rPr/>
        <w:t>Edinburgh. My summer internship was carried out in Professor Sir John </w:t>
      </w:r>
      <w:r>
        <w:rPr>
          <w:spacing w:val="-3"/>
        </w:rPr>
        <w:t>Gurdon’s </w:t>
      </w:r>
      <w:r>
        <w:rPr/>
        <w:t>lab at Gurdon Institute of the University of Cambridge and I </w:t>
      </w:r>
      <w:r>
        <w:rPr>
          <w:spacing w:val="-3"/>
        </w:rPr>
        <w:t>was </w:t>
      </w:r>
      <w:r>
        <w:rPr>
          <w:spacing w:val="-3"/>
        </w:rPr>
      </w:r>
      <w:r>
        <w:rPr/>
        <w:t>supervised by Professor Sir John Gurdon, Dr Jerome Jullien and Khayam </w:t>
      </w:r>
      <w:r>
        <w:rPr/>
        <w:t>Javed.</w:t>
      </w:r>
    </w:p>
    <w:p>
      <w:pPr>
        <w:spacing w:line="240" w:lineRule="auto" w:before="4"/>
        <w:ind w:right="0"/>
        <w:rPr>
          <w:rFonts w:ascii="Times New Roman" w:hAnsi="Times New Roman" w:cs="Times New Roman" w:eastAsia="Times New Roman" w:hint="default"/>
          <w:sz w:val="31"/>
          <w:szCs w:val="31"/>
        </w:rPr>
      </w:pPr>
    </w:p>
    <w:p>
      <w:pPr>
        <w:pStyle w:val="BodyText"/>
        <w:spacing w:line="268" w:lineRule="auto"/>
        <w:ind w:right="115"/>
        <w:jc w:val="both"/>
      </w:pPr>
      <w:r>
        <w:rPr/>
        <w:t>The</w:t>
      </w:r>
      <w:r>
        <w:rPr>
          <w:spacing w:val="-11"/>
        </w:rPr>
        <w:t> </w:t>
      </w:r>
      <w:r>
        <w:rPr/>
        <w:t>major</w:t>
      </w:r>
      <w:r>
        <w:rPr>
          <w:spacing w:val="-11"/>
        </w:rPr>
        <w:t> </w:t>
      </w:r>
      <w:r>
        <w:rPr/>
        <w:t>focus</w:t>
      </w:r>
      <w:r>
        <w:rPr>
          <w:spacing w:val="-10"/>
        </w:rPr>
        <w:t> </w:t>
      </w:r>
      <w:r>
        <w:rPr/>
        <w:t>of</w:t>
      </w:r>
      <w:r>
        <w:rPr>
          <w:spacing w:val="-11"/>
        </w:rPr>
        <w:t> </w:t>
      </w:r>
      <w:r>
        <w:rPr/>
        <w:t>my</w:t>
      </w:r>
      <w:r>
        <w:rPr>
          <w:spacing w:val="-9"/>
        </w:rPr>
        <w:t> </w:t>
      </w:r>
      <w:r>
        <w:rPr/>
        <w:t>internship</w:t>
      </w:r>
      <w:r>
        <w:rPr>
          <w:spacing w:val="-10"/>
        </w:rPr>
        <w:t> </w:t>
      </w:r>
      <w:r>
        <w:rPr/>
        <w:t>was</w:t>
      </w:r>
      <w:r>
        <w:rPr>
          <w:spacing w:val="-10"/>
        </w:rPr>
        <w:t> </w:t>
      </w:r>
      <w:r>
        <w:rPr/>
        <w:t>to</w:t>
      </w:r>
      <w:r>
        <w:rPr>
          <w:spacing w:val="-10"/>
        </w:rPr>
        <w:t> </w:t>
      </w:r>
      <w:r>
        <w:rPr/>
        <w:t>understand</w:t>
      </w:r>
      <w:r>
        <w:rPr>
          <w:spacing w:val="-8"/>
        </w:rPr>
        <w:t> </w:t>
      </w:r>
      <w:r>
        <w:rPr/>
        <w:t>the</w:t>
      </w:r>
      <w:r>
        <w:rPr>
          <w:spacing w:val="-11"/>
        </w:rPr>
        <w:t> </w:t>
      </w:r>
      <w:r>
        <w:rPr/>
        <w:t>functions</w:t>
      </w:r>
      <w:r>
        <w:rPr>
          <w:spacing w:val="-9"/>
        </w:rPr>
        <w:t> </w:t>
      </w:r>
      <w:r>
        <w:rPr/>
        <w:t>of</w:t>
      </w:r>
      <w:r>
        <w:rPr>
          <w:spacing w:val="-11"/>
        </w:rPr>
        <w:t> </w:t>
      </w:r>
      <w:r>
        <w:rPr/>
        <w:t>oocyte- </w:t>
      </w:r>
      <w:r>
        <w:rPr/>
        <w:t>specific B4 linker histone during nuclear reprogramming (NT). This maternal factor is abundant in oocytes and eggs, and present also in early embryo until the mid-blastula transition. The injection of somatic cell nuclei into </w:t>
      </w:r>
      <w:r>
        <w:rPr>
          <w:rFonts w:ascii="Times New Roman"/>
          <w:i/>
        </w:rPr>
        <w:t>Xenopus </w:t>
      </w:r>
      <w:r>
        <w:rPr/>
        <w:t>oocytes has been shown to reverse the restriction of some gene expressions and induce expression of pluripotency genes including </w:t>
      </w:r>
      <w:r>
        <w:rPr>
          <w:rFonts w:ascii="Times New Roman"/>
          <w:i/>
        </w:rPr>
        <w:t>POU5F1 </w:t>
      </w:r>
      <w:r>
        <w:rPr/>
        <w:t>and </w:t>
      </w:r>
      <w:r>
        <w:rPr>
          <w:rFonts w:ascii="Times New Roman"/>
          <w:i/>
        </w:rPr>
        <w:t>SOX2</w:t>
      </w:r>
      <w:r>
        <w:rPr/>
        <w:t>. This cell division independent process utilises</w:t>
      </w:r>
      <w:r>
        <w:rPr>
          <w:spacing w:val="-14"/>
        </w:rPr>
        <w:t> </w:t>
      </w:r>
      <w:r>
        <w:rPr/>
        <w:t>components</w:t>
      </w:r>
      <w:r>
        <w:rPr>
          <w:spacing w:val="-11"/>
        </w:rPr>
        <w:t> </w:t>
      </w:r>
      <w:r>
        <w:rPr/>
        <w:t>in</w:t>
      </w:r>
      <w:r>
        <w:rPr>
          <w:spacing w:val="-13"/>
        </w:rPr>
        <w:t> </w:t>
      </w:r>
      <w:r>
        <w:rPr/>
        <w:t>the</w:t>
      </w:r>
      <w:r>
        <w:rPr>
          <w:spacing w:val="-16"/>
        </w:rPr>
        <w:t> </w:t>
      </w:r>
      <w:r>
        <w:rPr/>
        <w:t>germinal</w:t>
      </w:r>
      <w:r>
        <w:rPr>
          <w:spacing w:val="-15"/>
        </w:rPr>
        <w:t> </w:t>
      </w:r>
      <w:r>
        <w:rPr/>
        <w:t>vesicle</w:t>
      </w:r>
      <w:r>
        <w:rPr>
          <w:spacing w:val="-16"/>
        </w:rPr>
        <w:t> </w:t>
      </w:r>
      <w:r>
        <w:rPr/>
        <w:t>(GV)</w:t>
      </w:r>
      <w:r>
        <w:rPr>
          <w:spacing w:val="-13"/>
        </w:rPr>
        <w:t> </w:t>
      </w:r>
      <w:r>
        <w:rPr/>
        <w:t>of</w:t>
      </w:r>
      <w:r>
        <w:rPr>
          <w:spacing w:val="-16"/>
        </w:rPr>
        <w:t> </w:t>
      </w:r>
      <w:r>
        <w:rPr/>
        <w:t>oocytes,</w:t>
      </w:r>
      <w:r>
        <w:rPr>
          <w:spacing w:val="-14"/>
        </w:rPr>
        <w:t> </w:t>
      </w:r>
      <w:r>
        <w:rPr/>
        <w:t>and</w:t>
      </w:r>
      <w:r>
        <w:rPr>
          <w:spacing w:val="-14"/>
        </w:rPr>
        <w:t> </w:t>
      </w:r>
      <w:r>
        <w:rPr/>
        <w:t>mechanism </w:t>
      </w:r>
      <w:r>
        <w:rPr/>
        <w:t>of reprogramming in NT is thought to be identical to the reprogramming of sperm genome by eggs after fertilisation. Therefore, NT is an excellent approach to gain further insights on the mechanism of nuclear reprogramming in</w:t>
      </w:r>
      <w:r>
        <w:rPr>
          <w:spacing w:val="-9"/>
        </w:rPr>
        <w:t> </w:t>
      </w:r>
      <w:r>
        <w:rPr/>
        <w:t>eggs.</w:t>
      </w:r>
    </w:p>
    <w:p>
      <w:pPr>
        <w:spacing w:line="240" w:lineRule="auto" w:before="4"/>
        <w:ind w:right="0"/>
        <w:rPr>
          <w:rFonts w:ascii="Times New Roman" w:hAnsi="Times New Roman" w:cs="Times New Roman" w:eastAsia="Times New Roman" w:hint="default"/>
          <w:sz w:val="31"/>
          <w:szCs w:val="31"/>
        </w:rPr>
      </w:pPr>
    </w:p>
    <w:p>
      <w:pPr>
        <w:pStyle w:val="BodyText"/>
        <w:spacing w:line="268" w:lineRule="auto"/>
        <w:ind w:right="114"/>
        <w:jc w:val="both"/>
      </w:pPr>
      <w:r>
        <w:rPr/>
        <w:t>B4 is an important component of reprogramming by NT since it substitutes somatic</w:t>
      </w:r>
      <w:r>
        <w:rPr>
          <w:spacing w:val="-16"/>
        </w:rPr>
        <w:t> </w:t>
      </w:r>
      <w:r>
        <w:rPr/>
        <w:t>histones</w:t>
      </w:r>
      <w:r>
        <w:rPr>
          <w:spacing w:val="-14"/>
        </w:rPr>
        <w:t> </w:t>
      </w:r>
      <w:r>
        <w:rPr/>
        <w:t>in</w:t>
      </w:r>
      <w:r>
        <w:rPr>
          <w:spacing w:val="-14"/>
        </w:rPr>
        <w:t> </w:t>
      </w:r>
      <w:r>
        <w:rPr/>
        <w:t>injected</w:t>
      </w:r>
      <w:r>
        <w:rPr>
          <w:spacing w:val="-14"/>
        </w:rPr>
        <w:t> </w:t>
      </w:r>
      <w:r>
        <w:rPr/>
        <w:t>somatic</w:t>
      </w:r>
      <w:r>
        <w:rPr>
          <w:spacing w:val="-14"/>
        </w:rPr>
        <w:t> </w:t>
      </w:r>
      <w:r>
        <w:rPr/>
        <w:t>cell</w:t>
      </w:r>
      <w:r>
        <w:rPr>
          <w:spacing w:val="-13"/>
        </w:rPr>
        <w:t> </w:t>
      </w:r>
      <w:r>
        <w:rPr/>
        <w:t>genome</w:t>
      </w:r>
      <w:r>
        <w:rPr>
          <w:spacing w:val="-14"/>
        </w:rPr>
        <w:t> </w:t>
      </w:r>
      <w:r>
        <w:rPr/>
        <w:t>and</w:t>
      </w:r>
      <w:r>
        <w:rPr>
          <w:spacing w:val="-15"/>
        </w:rPr>
        <w:t> </w:t>
      </w:r>
      <w:r>
        <w:rPr/>
        <w:t>drives</w:t>
      </w:r>
      <w:r>
        <w:rPr>
          <w:spacing w:val="-14"/>
        </w:rPr>
        <w:t> </w:t>
      </w:r>
      <w:r>
        <w:rPr/>
        <w:t>the</w:t>
      </w:r>
      <w:r>
        <w:rPr>
          <w:spacing w:val="-16"/>
        </w:rPr>
        <w:t> </w:t>
      </w:r>
      <w:r>
        <w:rPr/>
        <w:t>transcription </w:t>
      </w:r>
      <w:r>
        <w:rPr/>
        <w:t>of pluripotency genes. A recently developed novel antibody-based methodology called </w:t>
      </w:r>
      <w:r>
        <w:rPr>
          <w:spacing w:val="-5"/>
        </w:rPr>
        <w:t>Trim-Away </w:t>
      </w:r>
      <w:r>
        <w:rPr/>
        <w:t>enables targeting and degradation of </w:t>
      </w:r>
      <w:r>
        <w:rPr/>
        <w:t>specific</w:t>
      </w:r>
      <w:r>
        <w:rPr>
          <w:spacing w:val="-17"/>
        </w:rPr>
        <w:t> </w:t>
      </w:r>
      <w:r>
        <w:rPr/>
        <w:t>proteins</w:t>
      </w:r>
      <w:r>
        <w:rPr>
          <w:spacing w:val="-16"/>
        </w:rPr>
        <w:t> </w:t>
      </w:r>
      <w:r>
        <w:rPr/>
        <w:t>in</w:t>
      </w:r>
      <w:r>
        <w:rPr>
          <w:spacing w:val="-14"/>
        </w:rPr>
        <w:t> </w:t>
      </w:r>
      <w:r>
        <w:rPr>
          <w:rFonts w:ascii="Times New Roman"/>
          <w:i/>
        </w:rPr>
        <w:t>Xenopus</w:t>
      </w:r>
      <w:r>
        <w:rPr>
          <w:rFonts w:ascii="Times New Roman"/>
          <w:i/>
          <w:spacing w:val="-17"/>
        </w:rPr>
        <w:t> </w:t>
      </w:r>
      <w:r>
        <w:rPr/>
        <w:t>oocytes</w:t>
      </w:r>
      <w:r>
        <w:rPr>
          <w:spacing w:val="-16"/>
        </w:rPr>
        <w:t> </w:t>
      </w:r>
      <w:r>
        <w:rPr/>
        <w:t>including</w:t>
      </w:r>
      <w:r>
        <w:rPr>
          <w:spacing w:val="-16"/>
        </w:rPr>
        <w:t> </w:t>
      </w:r>
      <w:r>
        <w:rPr/>
        <w:t>B4</w:t>
      </w:r>
      <w:r>
        <w:rPr>
          <w:spacing w:val="-16"/>
        </w:rPr>
        <w:t> </w:t>
      </w:r>
      <w:r>
        <w:rPr/>
        <w:t>linker</w:t>
      </w:r>
      <w:r>
        <w:rPr>
          <w:spacing w:val="-17"/>
        </w:rPr>
        <w:t> </w:t>
      </w:r>
      <w:r>
        <w:rPr/>
        <w:t>histone</w:t>
      </w:r>
      <w:r>
        <w:rPr>
          <w:spacing w:val="-17"/>
        </w:rPr>
        <w:t> </w:t>
      </w:r>
      <w:r>
        <w:rPr/>
        <w:t>without</w:t>
      </w:r>
      <w:r>
        <w:rPr>
          <w:spacing w:val="-16"/>
        </w:rPr>
        <w:t> </w:t>
      </w:r>
      <w:r>
        <w:rPr/>
        <w:t>any </w:t>
      </w:r>
      <w:r>
        <w:rPr/>
        <w:t>genetic manipulations. The procedure involves the injection of </w:t>
      </w:r>
      <w:r>
        <w:rPr>
          <w:spacing w:val="-3"/>
        </w:rPr>
        <w:t>Trim </w:t>
      </w:r>
      <w:r>
        <w:rPr/>
        <w:t>21 </w:t>
      </w:r>
      <w:r>
        <w:rPr/>
        <w:t>mRNA or protein into the cytoplasm or GV of oocytes, </w:t>
      </w:r>
      <w:r>
        <w:rPr>
          <w:spacing w:val="-3"/>
        </w:rPr>
        <w:t>respectively, </w:t>
      </w:r>
      <w:r>
        <w:rPr>
          <w:spacing w:val="-3"/>
        </w:rPr>
      </w:r>
      <w:r>
        <w:rPr/>
        <w:t>followed by GV injection of antibody specific to a maternal </w:t>
      </w:r>
      <w:r>
        <w:rPr>
          <w:spacing w:val="-3"/>
        </w:rPr>
        <w:t>factor. </w:t>
      </w:r>
      <w:r>
        <w:rPr/>
        <w:t>The </w:t>
      </w:r>
      <w:r>
        <w:rPr/>
        <w:t>rationale of </w:t>
      </w:r>
      <w:r>
        <w:rPr>
          <w:spacing w:val="-5"/>
        </w:rPr>
        <w:t>Trim-Away </w:t>
      </w:r>
      <w:r>
        <w:rPr/>
        <w:t>is that the constant region of antibody binding to its </w:t>
      </w:r>
      <w:r>
        <w:rPr/>
        <w:t>target protein interact with </w:t>
      </w:r>
      <w:r>
        <w:rPr>
          <w:spacing w:val="-4"/>
        </w:rPr>
        <w:t>Trim </w:t>
      </w:r>
      <w:r>
        <w:rPr/>
        <w:t>21 protein, which then recruits ubiquitin </w:t>
      </w:r>
      <w:r>
        <w:rPr/>
        <w:t>proteasome that degrades the protein-antibody-Trim21 complex (Fig. 1). By using this technique, we have targeted B4 linker histone to study the effect of its degradation on the efficacy of reprogramming after</w:t>
      </w:r>
      <w:r>
        <w:rPr>
          <w:spacing w:val="-32"/>
        </w:rPr>
        <w:t> </w:t>
      </w:r>
      <w:r>
        <w:rPr>
          <w:spacing w:val="-8"/>
        </w:rPr>
        <w:t>NT.</w:t>
      </w:r>
    </w:p>
    <w:p>
      <w:pPr>
        <w:spacing w:after="0" w:line="268" w:lineRule="auto"/>
        <w:jc w:val="both"/>
        <w:sectPr>
          <w:type w:val="continuous"/>
          <w:pgSz w:w="11910" w:h="16840"/>
          <w:pgMar w:top="1580" w:bottom="280" w:left="1600" w:right="158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after="0"/>
        <w:ind w:right="0"/>
        <w:rPr>
          <w:rFonts w:ascii="Times New Roman" w:hAnsi="Times New Roman" w:cs="Times New Roman" w:eastAsia="Times New Roman" w:hint="default"/>
          <w:sz w:val="16"/>
          <w:szCs w:val="16"/>
        </w:rPr>
      </w:pPr>
    </w:p>
    <w:p>
      <w:pPr>
        <w:spacing w:line="240" w:lineRule="auto"/>
        <w:ind w:left="117"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6229719" cy="348357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229719" cy="3483578"/>
                    </a:xfrm>
                    <a:prstGeom prst="rect">
                      <a:avLst/>
                    </a:prstGeom>
                  </pic:spPr>
                </pic:pic>
              </a:graphicData>
            </a:graphic>
          </wp:inline>
        </w:drawing>
      </w:r>
      <w:r>
        <w:rPr>
          <w:rFonts w:ascii="Times New Roman" w:hAnsi="Times New Roman" w:cs="Times New Roman" w:eastAsia="Times New Roman" w:hint="default"/>
          <w:sz w:val="20"/>
          <w:szCs w:val="20"/>
        </w:rPr>
      </w:r>
    </w:p>
    <w:p>
      <w:pPr>
        <w:spacing w:line="240" w:lineRule="auto" w:before="10"/>
        <w:ind w:right="0"/>
        <w:rPr>
          <w:rFonts w:ascii="Times New Roman" w:hAnsi="Times New Roman" w:cs="Times New Roman" w:eastAsia="Times New Roman" w:hint="default"/>
          <w:sz w:val="27"/>
          <w:szCs w:val="27"/>
        </w:rPr>
      </w:pPr>
    </w:p>
    <w:p>
      <w:pPr>
        <w:pStyle w:val="BodyText"/>
        <w:spacing w:line="268" w:lineRule="auto" w:before="64"/>
        <w:ind w:left="762" w:right="755"/>
        <w:jc w:val="both"/>
      </w:pPr>
      <w:r>
        <w:rPr/>
        <w:t>Figure 1. Mechanism of protein degradation by </w:t>
      </w:r>
      <w:r>
        <w:rPr>
          <w:spacing w:val="-6"/>
        </w:rPr>
        <w:t>Trim-Away. </w:t>
      </w:r>
      <w:r>
        <w:rPr/>
        <w:t>The </w:t>
      </w:r>
      <w:r>
        <w:rPr/>
        <w:t>sophisticated characteristic of this method is its capability to knock down endogenous proteins such as maternal factors </w:t>
      </w:r>
      <w:r>
        <w:rPr>
          <w:spacing w:val="-3"/>
        </w:rPr>
        <w:t>efficiently, </w:t>
      </w:r>
      <w:r>
        <w:rPr/>
        <w:t>which is not </w:t>
      </w:r>
      <w:r>
        <w:rPr/>
        <w:t>possible with techniques like gene editing and RNA</w:t>
      </w:r>
      <w:r>
        <w:rPr>
          <w:spacing w:val="-42"/>
        </w:rPr>
        <w:t> </w:t>
      </w:r>
      <w:r>
        <w:rPr/>
        <w:t>interference</w:t>
      </w:r>
    </w:p>
    <w:p>
      <w:pPr>
        <w:spacing w:line="240" w:lineRule="auto" w:before="4"/>
        <w:ind w:right="0"/>
        <w:rPr>
          <w:rFonts w:ascii="Times New Roman" w:hAnsi="Times New Roman" w:cs="Times New Roman" w:eastAsia="Times New Roman" w:hint="default"/>
          <w:sz w:val="31"/>
          <w:szCs w:val="31"/>
        </w:rPr>
      </w:pPr>
    </w:p>
    <w:p>
      <w:pPr>
        <w:pStyle w:val="BodyText"/>
        <w:spacing w:line="268" w:lineRule="auto"/>
        <w:ind w:left="762" w:right="754"/>
        <w:jc w:val="both"/>
      </w:pPr>
      <w:r>
        <w:rPr>
          <w:spacing w:val="-11"/>
        </w:rPr>
        <w:t>To </w:t>
      </w:r>
      <w:r>
        <w:rPr/>
        <w:t>perform these experiments, my first few weeks of the internship was </w:t>
      </w:r>
      <w:r>
        <w:rPr/>
        <w:t>dedicated</w:t>
      </w:r>
      <w:r>
        <w:rPr>
          <w:spacing w:val="-12"/>
        </w:rPr>
        <w:t> </w:t>
      </w:r>
      <w:r>
        <w:rPr/>
        <w:t>on</w:t>
      </w:r>
      <w:r>
        <w:rPr>
          <w:spacing w:val="-13"/>
        </w:rPr>
        <w:t> </w:t>
      </w:r>
      <w:r>
        <w:rPr/>
        <w:t>practising</w:t>
      </w:r>
      <w:r>
        <w:rPr>
          <w:spacing w:val="-11"/>
        </w:rPr>
        <w:t> </w:t>
      </w:r>
      <w:r>
        <w:rPr/>
        <w:t>DNA/mRNA</w:t>
      </w:r>
      <w:r>
        <w:rPr>
          <w:spacing w:val="-27"/>
        </w:rPr>
        <w:t> </w:t>
      </w:r>
      <w:r>
        <w:rPr/>
        <w:t>injection</w:t>
      </w:r>
      <w:r>
        <w:rPr>
          <w:spacing w:val="-13"/>
        </w:rPr>
        <w:t> </w:t>
      </w:r>
      <w:r>
        <w:rPr/>
        <w:t>into</w:t>
      </w:r>
      <w:r>
        <w:rPr>
          <w:spacing w:val="-11"/>
        </w:rPr>
        <w:t> </w:t>
      </w:r>
      <w:r>
        <w:rPr/>
        <w:t>the</w:t>
      </w:r>
      <w:r>
        <w:rPr>
          <w:spacing w:val="-12"/>
        </w:rPr>
        <w:t> </w:t>
      </w:r>
      <w:r>
        <w:rPr/>
        <w:t>GV</w:t>
      </w:r>
      <w:r>
        <w:rPr>
          <w:spacing w:val="-17"/>
        </w:rPr>
        <w:t> </w:t>
      </w:r>
      <w:r>
        <w:rPr/>
        <w:t>and</w:t>
      </w:r>
      <w:r>
        <w:rPr>
          <w:spacing w:val="-13"/>
        </w:rPr>
        <w:t> </w:t>
      </w:r>
      <w:r>
        <w:rPr/>
        <w:t>cytoplasm</w:t>
      </w:r>
      <w:r>
        <w:rPr>
          <w:spacing w:val="-12"/>
        </w:rPr>
        <w:t> </w:t>
      </w:r>
      <w:r>
        <w:rPr/>
        <w:t>of </w:t>
      </w:r>
      <w:r>
        <w:rPr/>
        <w:t>oocytes using Drummond microinjector under a light microscope. GV injection was especially a tough challenge for me since GV is hidden just underneath the pigmented region of </w:t>
      </w:r>
      <w:r>
        <w:rPr>
          <w:rFonts w:ascii="Times New Roman"/>
          <w:i/>
        </w:rPr>
        <w:t>Xenopus </w:t>
      </w:r>
      <w:r>
        <w:rPr/>
        <w:t>oocytes.  A  precise positioning of glass needle against oocytes and controlling the depth to penetrate are of utmost importance for successful GV injection. While my success rate began to hover around 50-60% after few weeks of practice, everyone else can aim the GV at approx. 90% efficiency! Such accuracy</w:t>
      </w:r>
      <w:r>
        <w:rPr>
          <w:spacing w:val="-35"/>
        </w:rPr>
        <w:t> </w:t>
      </w:r>
      <w:r>
        <w:rPr/>
        <w:t>is </w:t>
      </w:r>
      <w:r>
        <w:rPr/>
        <w:t>important to run experiments </w:t>
      </w:r>
      <w:r>
        <w:rPr>
          <w:spacing w:val="-3"/>
        </w:rPr>
        <w:t>smoothly. </w:t>
      </w:r>
      <w:r>
        <w:rPr/>
        <w:t>Nonetheless, I was compensating </w:t>
      </w:r>
      <w:r>
        <w:rPr/>
        <w:t>my inefficiency of GV injection by both increasing the number of oocytes I inject and co-injecting DNA encoding fluorescent protein which gives an indication of successful injection.    </w:t>
      </w:r>
      <w:r>
        <w:rPr>
          <w:spacing w:val="-5"/>
        </w:rPr>
        <w:t>Trim-Away  </w:t>
      </w:r>
      <w:r>
        <w:rPr/>
        <w:t>is a very useful  </w:t>
      </w:r>
      <w:r>
        <w:rPr>
          <w:spacing w:val="15"/>
        </w:rPr>
        <w:t> </w:t>
      </w:r>
      <w:r>
        <w:rPr/>
        <w:t>technique</w:t>
      </w:r>
    </w:p>
    <w:p>
      <w:pPr>
        <w:spacing w:after="0" w:line="268" w:lineRule="auto"/>
        <w:jc w:val="both"/>
        <w:sectPr>
          <w:pgSz w:w="11910" w:h="16840"/>
          <w:pgMar w:top="1580" w:bottom="280" w:left="940" w:right="940"/>
        </w:sectPr>
      </w:pPr>
    </w:p>
    <w:p>
      <w:pPr>
        <w:spacing w:line="240" w:lineRule="auto" w:before="8"/>
        <w:ind w:right="0"/>
        <w:rPr>
          <w:rFonts w:ascii="Times New Roman" w:hAnsi="Times New Roman" w:cs="Times New Roman" w:eastAsia="Times New Roman" w:hint="default"/>
          <w:sz w:val="29"/>
          <w:szCs w:val="29"/>
        </w:rPr>
      </w:pPr>
    </w:p>
    <w:p>
      <w:pPr>
        <w:pStyle w:val="BodyText"/>
        <w:spacing w:line="268" w:lineRule="auto" w:before="64"/>
        <w:ind w:right="116"/>
        <w:jc w:val="both"/>
      </w:pPr>
      <w:r>
        <w:rPr/>
        <w:t>and</w:t>
      </w:r>
      <w:r>
        <w:rPr>
          <w:spacing w:val="-10"/>
        </w:rPr>
        <w:t> </w:t>
      </w:r>
      <w:r>
        <w:rPr/>
        <w:t>future</w:t>
      </w:r>
      <w:r>
        <w:rPr>
          <w:spacing w:val="-10"/>
        </w:rPr>
        <w:t> </w:t>
      </w:r>
      <w:r>
        <w:rPr/>
        <w:t>attempts</w:t>
      </w:r>
      <w:r>
        <w:rPr>
          <w:spacing w:val="-10"/>
        </w:rPr>
        <w:t> </w:t>
      </w:r>
      <w:r>
        <w:rPr/>
        <w:t>may</w:t>
      </w:r>
      <w:r>
        <w:rPr>
          <w:spacing w:val="-12"/>
        </w:rPr>
        <w:t> </w:t>
      </w:r>
      <w:r>
        <w:rPr/>
        <w:t>involve</w:t>
      </w:r>
      <w:r>
        <w:rPr>
          <w:spacing w:val="-13"/>
        </w:rPr>
        <w:t> </w:t>
      </w:r>
      <w:r>
        <w:rPr/>
        <w:t>targeting</w:t>
      </w:r>
      <w:r>
        <w:rPr>
          <w:spacing w:val="-7"/>
        </w:rPr>
        <w:t> </w:t>
      </w:r>
      <w:r>
        <w:rPr/>
        <w:t>different</w:t>
      </w:r>
      <w:r>
        <w:rPr>
          <w:spacing w:val="-9"/>
        </w:rPr>
        <w:t> </w:t>
      </w:r>
      <w:r>
        <w:rPr/>
        <w:t>maternal</w:t>
      </w:r>
      <w:r>
        <w:rPr>
          <w:spacing w:val="-10"/>
        </w:rPr>
        <w:t> </w:t>
      </w:r>
      <w:r>
        <w:rPr/>
        <w:t>factors</w:t>
      </w:r>
      <w:r>
        <w:rPr>
          <w:spacing w:val="-12"/>
        </w:rPr>
        <w:t> </w:t>
      </w:r>
      <w:r>
        <w:rPr/>
        <w:t>to</w:t>
      </w:r>
      <w:r>
        <w:rPr>
          <w:spacing w:val="-10"/>
        </w:rPr>
        <w:t> </w:t>
      </w:r>
      <w:r>
        <w:rPr/>
        <w:t>study </w:t>
      </w:r>
      <w:r>
        <w:rPr/>
        <w:t>the mechanism of nuclear</w:t>
      </w:r>
      <w:r>
        <w:rPr>
          <w:spacing w:val="-16"/>
        </w:rPr>
        <w:t> </w:t>
      </w:r>
      <w:r>
        <w:rPr/>
        <w:t>reprogramming.</w:t>
      </w:r>
    </w:p>
    <w:p>
      <w:pPr>
        <w:spacing w:line="240" w:lineRule="auto" w:before="4"/>
        <w:ind w:right="0"/>
        <w:rPr>
          <w:rFonts w:ascii="Times New Roman" w:hAnsi="Times New Roman" w:cs="Times New Roman" w:eastAsia="Times New Roman" w:hint="default"/>
          <w:sz w:val="31"/>
          <w:szCs w:val="31"/>
        </w:rPr>
      </w:pPr>
    </w:p>
    <w:p>
      <w:pPr>
        <w:pStyle w:val="BodyText"/>
        <w:spacing w:line="268" w:lineRule="auto"/>
        <w:ind w:right="114"/>
        <w:jc w:val="both"/>
      </w:pPr>
      <w:r>
        <w:rPr/>
        <w:t>I was also responsible for generating both </w:t>
      </w:r>
      <w:r>
        <w:rPr>
          <w:spacing w:val="-3"/>
        </w:rPr>
        <w:t>Trim </w:t>
      </w:r>
      <w:r>
        <w:rPr/>
        <w:t>21 fused with mCherry and </w:t>
      </w:r>
      <w:r>
        <w:rPr/>
        <w:t>B4</w:t>
      </w:r>
      <w:r>
        <w:rPr>
          <w:spacing w:val="-20"/>
        </w:rPr>
        <w:t> </w:t>
      </w:r>
      <w:r>
        <w:rPr/>
        <w:t>linker</w:t>
      </w:r>
      <w:r>
        <w:rPr>
          <w:spacing w:val="-21"/>
        </w:rPr>
        <w:t> </w:t>
      </w:r>
      <w:r>
        <w:rPr/>
        <w:t>histone</w:t>
      </w:r>
      <w:r>
        <w:rPr>
          <w:spacing w:val="-23"/>
        </w:rPr>
        <w:t> </w:t>
      </w:r>
      <w:r>
        <w:rPr/>
        <w:t>proteins</w:t>
      </w:r>
      <w:r>
        <w:rPr>
          <w:spacing w:val="-22"/>
        </w:rPr>
        <w:t> </w:t>
      </w:r>
      <w:r>
        <w:rPr/>
        <w:t>using</w:t>
      </w:r>
      <w:r>
        <w:rPr>
          <w:spacing w:val="-22"/>
        </w:rPr>
        <w:t> </w:t>
      </w:r>
      <w:r>
        <w:rPr/>
        <w:t>bacteria.</w:t>
      </w:r>
      <w:r>
        <w:rPr>
          <w:spacing w:val="55"/>
        </w:rPr>
        <w:t> </w:t>
      </w:r>
      <w:r>
        <w:rPr/>
        <w:t>It</w:t>
      </w:r>
      <w:r>
        <w:rPr>
          <w:spacing w:val="-20"/>
        </w:rPr>
        <w:t> </w:t>
      </w:r>
      <w:r>
        <w:rPr/>
        <w:t>started</w:t>
      </w:r>
      <w:r>
        <w:rPr>
          <w:spacing w:val="-20"/>
        </w:rPr>
        <w:t> </w:t>
      </w:r>
      <w:r>
        <w:rPr/>
        <w:t>off</w:t>
      </w:r>
      <w:r>
        <w:rPr>
          <w:spacing w:val="-21"/>
        </w:rPr>
        <w:t> </w:t>
      </w:r>
      <w:r>
        <w:rPr/>
        <w:t>with</w:t>
      </w:r>
      <w:r>
        <w:rPr>
          <w:spacing w:val="-20"/>
        </w:rPr>
        <w:t> </w:t>
      </w:r>
      <w:r>
        <w:rPr/>
        <w:t>cloning</w:t>
      </w:r>
      <w:r>
        <w:rPr>
          <w:spacing w:val="-20"/>
        </w:rPr>
        <w:t> </w:t>
      </w:r>
      <w:r>
        <w:rPr/>
        <w:t>of</w:t>
      </w:r>
      <w:r>
        <w:rPr>
          <w:spacing w:val="-21"/>
        </w:rPr>
        <w:t> </w:t>
      </w:r>
      <w:r>
        <w:rPr/>
        <w:t>these </w:t>
      </w:r>
      <w:r>
        <w:rPr/>
        <w:t>genes into an appropriate plasmid vectors and transforming it into a BL21 bacteria for protein expression. Protein purification worked but the yield was extremely lower than our prediction. After numerous attempts, we managed to produce a large quantity of these proteins using a strain of bacteria called Rosetta. I still remember the joy of seeing pink bacterial culture as Rosetta strain was highly expressing </w:t>
      </w:r>
      <w:r>
        <w:rPr>
          <w:spacing w:val="-4"/>
        </w:rPr>
        <w:t>Trim </w:t>
      </w:r>
      <w:r>
        <w:rPr/>
        <w:t>21- mCherry (Fig. 2). </w:t>
      </w:r>
      <w:r>
        <w:rPr/>
      </w:r>
      <w:r>
        <w:rPr>
          <w:spacing w:val="-3"/>
        </w:rPr>
        <w:t>Unfortunately, </w:t>
      </w:r>
      <w:r>
        <w:rPr/>
        <w:t>my time in the lab was limited and I could not purify these </w:t>
      </w:r>
      <w:r>
        <w:rPr/>
        <w:t>proteins.</w:t>
      </w:r>
    </w:p>
    <w:p>
      <w:pPr>
        <w:spacing w:line="240" w:lineRule="auto" w:before="0"/>
        <w:ind w:right="0"/>
        <w:rPr>
          <w:rFonts w:ascii="Times New Roman" w:hAnsi="Times New Roman" w:cs="Times New Roman" w:eastAsia="Times New Roman" w:hint="default"/>
          <w:sz w:val="20"/>
          <w:szCs w:val="20"/>
        </w:rPr>
      </w:pPr>
    </w:p>
    <w:p>
      <w:pPr>
        <w:spacing w:line="240" w:lineRule="auto" w:before="2" w:after="0"/>
        <w:ind w:right="0"/>
        <w:rPr>
          <w:rFonts w:ascii="Times New Roman" w:hAnsi="Times New Roman" w:cs="Times New Roman" w:eastAsia="Times New Roman" w:hint="default"/>
          <w:sz w:val="16"/>
          <w:szCs w:val="16"/>
        </w:rPr>
      </w:pPr>
    </w:p>
    <w:p>
      <w:pPr>
        <w:spacing w:line="240" w:lineRule="auto"/>
        <w:ind w:left="101"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1999488" cy="1499615"/>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999488" cy="1499615"/>
                    </a:xfrm>
                    <a:prstGeom prst="rect">
                      <a:avLst/>
                    </a:prstGeom>
                  </pic:spPr>
                </pic:pic>
              </a:graphicData>
            </a:graphic>
          </wp:inline>
        </w:drawing>
      </w:r>
      <w:r>
        <w:rPr>
          <w:rFonts w:ascii="Times New Roman" w:hAnsi="Times New Roman" w:cs="Times New Roman" w:eastAsia="Times New Roman" w:hint="default"/>
          <w:sz w:val="20"/>
          <w:szCs w:val="20"/>
        </w:rPr>
      </w:r>
    </w:p>
    <w:p>
      <w:pPr>
        <w:pStyle w:val="BodyText"/>
        <w:spacing w:line="268" w:lineRule="auto" w:before="104"/>
        <w:ind w:right="116"/>
        <w:jc w:val="both"/>
      </w:pPr>
      <w:r>
        <w:rPr/>
        <w:t>Figure 2. Protein expression using Rosetta strain. Trim21-mCherry production (right) turns bacterial culture medium pink while wild type </w:t>
      </w:r>
      <w:r>
        <w:rPr>
          <w:spacing w:val="-3"/>
        </w:rPr>
        <w:t>B4 </w:t>
      </w:r>
      <w:r>
        <w:rPr>
          <w:spacing w:val="-3"/>
        </w:rPr>
      </w:r>
      <w:r>
        <w:rPr/>
        <w:t>protein (left) production did not change the colour of culture</w:t>
      </w:r>
      <w:r>
        <w:rPr>
          <w:spacing w:val="-33"/>
        </w:rPr>
        <w:t> </w:t>
      </w:r>
      <w:r>
        <w:rPr/>
        <w:t>medium.</w:t>
      </w:r>
    </w:p>
    <w:p>
      <w:pPr>
        <w:spacing w:line="240" w:lineRule="auto" w:before="5"/>
        <w:ind w:right="0"/>
        <w:rPr>
          <w:rFonts w:ascii="Times New Roman" w:hAnsi="Times New Roman" w:cs="Times New Roman" w:eastAsia="Times New Roman" w:hint="default"/>
          <w:sz w:val="31"/>
          <w:szCs w:val="31"/>
        </w:rPr>
      </w:pPr>
    </w:p>
    <w:p>
      <w:pPr>
        <w:pStyle w:val="BodyText"/>
        <w:spacing w:line="268" w:lineRule="auto"/>
        <w:ind w:right="115"/>
        <w:jc w:val="both"/>
      </w:pPr>
      <w:r>
        <w:rPr/>
        <w:t>Having gained experiences to work with oocytes, I also began to work with </w:t>
      </w:r>
      <w:r>
        <w:rPr>
          <w:rFonts w:ascii="Times New Roman"/>
          <w:i/>
        </w:rPr>
        <w:t>Xenopus </w:t>
      </w:r>
      <w:r>
        <w:rPr/>
        <w:t>embryos which is made by fertilising eggs with sperms extracted from testis.</w:t>
      </w:r>
      <w:r>
        <w:rPr>
          <w:spacing w:val="53"/>
        </w:rPr>
        <w:t> </w:t>
      </w:r>
      <w:r>
        <w:rPr/>
        <w:t>Oocytes and eggs are naturally protected by a jelly-like coating </w:t>
      </w:r>
      <w:r>
        <w:rPr/>
        <w:t>which impede penetration of resulting embryos with a microinjector. But unlike</w:t>
      </w:r>
      <w:r>
        <w:rPr>
          <w:spacing w:val="-22"/>
        </w:rPr>
        <w:t> </w:t>
      </w:r>
      <w:r>
        <w:rPr/>
        <w:t>oocytes,</w:t>
      </w:r>
      <w:r>
        <w:rPr>
          <w:spacing w:val="-20"/>
        </w:rPr>
        <w:t> </w:t>
      </w:r>
      <w:r>
        <w:rPr/>
        <w:t>de-jellying</w:t>
      </w:r>
      <w:r>
        <w:rPr>
          <w:spacing w:val="-18"/>
        </w:rPr>
        <w:t> </w:t>
      </w:r>
      <w:r>
        <w:rPr/>
        <w:t>process</w:t>
      </w:r>
      <w:r>
        <w:rPr>
          <w:spacing w:val="-18"/>
        </w:rPr>
        <w:t> </w:t>
      </w:r>
      <w:r>
        <w:rPr/>
        <w:t>of</w:t>
      </w:r>
      <w:r>
        <w:rPr>
          <w:spacing w:val="-17"/>
        </w:rPr>
        <w:t> </w:t>
      </w:r>
      <w:r>
        <w:rPr/>
        <w:t>embryos</w:t>
      </w:r>
      <w:r>
        <w:rPr>
          <w:spacing w:val="-18"/>
        </w:rPr>
        <w:t> </w:t>
      </w:r>
      <w:r>
        <w:rPr/>
        <w:t>are</w:t>
      </w:r>
      <w:r>
        <w:rPr>
          <w:spacing w:val="-19"/>
        </w:rPr>
        <w:t> </w:t>
      </w:r>
      <w:r>
        <w:rPr/>
        <w:t>difficult,</w:t>
      </w:r>
      <w:r>
        <w:rPr>
          <w:spacing w:val="-20"/>
        </w:rPr>
        <w:t> </w:t>
      </w:r>
      <w:r>
        <w:rPr/>
        <w:t>and</w:t>
      </w:r>
      <w:r>
        <w:rPr>
          <w:spacing w:val="-18"/>
        </w:rPr>
        <w:t> </w:t>
      </w:r>
      <w:r>
        <w:rPr/>
        <w:t>I</w:t>
      </w:r>
      <w:r>
        <w:rPr>
          <w:spacing w:val="-22"/>
        </w:rPr>
        <w:t> </w:t>
      </w:r>
      <w:r>
        <w:rPr/>
        <w:t>often</w:t>
      </w:r>
      <w:r>
        <w:rPr>
          <w:spacing w:val="-21"/>
        </w:rPr>
        <w:t> </w:t>
      </w:r>
      <w:r>
        <w:rPr/>
        <w:t>killed </w:t>
      </w:r>
      <w:r>
        <w:rPr/>
        <w:t>the embryos by de-jellying </w:t>
      </w:r>
      <w:r>
        <w:rPr>
          <w:spacing w:val="-3"/>
        </w:rPr>
        <w:t>excessively. </w:t>
      </w:r>
      <w:r>
        <w:rPr/>
        <w:t>The unusual hot weather in </w:t>
      </w:r>
      <w:r>
        <w:rPr/>
        <w:t>Cambridge also deteriorated the egg quality and heightened the difficulty of working with embryos; researchers working with </w:t>
      </w:r>
      <w:r>
        <w:rPr>
          <w:rFonts w:ascii="Times New Roman"/>
          <w:i/>
        </w:rPr>
        <w:t>Xenopus </w:t>
      </w:r>
      <w:r>
        <w:rPr/>
        <w:t>often avoid performing important experiments during the </w:t>
      </w:r>
      <w:r>
        <w:rPr>
          <w:spacing w:val="-3"/>
        </w:rPr>
        <w:t>summer. </w:t>
      </w:r>
      <w:r>
        <w:rPr/>
        <w:t>The time frame for </w:t>
      </w:r>
      <w:r>
        <w:rPr/>
        <w:t>injection</w:t>
      </w:r>
      <w:r>
        <w:rPr>
          <w:spacing w:val="-17"/>
        </w:rPr>
        <w:t> </w:t>
      </w:r>
      <w:r>
        <w:rPr/>
        <w:t>is</w:t>
      </w:r>
      <w:r>
        <w:rPr>
          <w:spacing w:val="-17"/>
        </w:rPr>
        <w:t> </w:t>
      </w:r>
      <w:r>
        <w:rPr/>
        <w:t>also</w:t>
      </w:r>
      <w:r>
        <w:rPr>
          <w:spacing w:val="-20"/>
        </w:rPr>
        <w:t> </w:t>
      </w:r>
      <w:r>
        <w:rPr/>
        <w:t>shorter</w:t>
      </w:r>
      <w:r>
        <w:rPr>
          <w:spacing w:val="-18"/>
        </w:rPr>
        <w:t> </w:t>
      </w:r>
      <w:r>
        <w:rPr/>
        <w:t>in</w:t>
      </w:r>
      <w:r>
        <w:rPr>
          <w:spacing w:val="-17"/>
        </w:rPr>
        <w:t> </w:t>
      </w:r>
      <w:r>
        <w:rPr/>
        <w:t>embryos</w:t>
      </w:r>
      <w:r>
        <w:rPr>
          <w:spacing w:val="-20"/>
        </w:rPr>
        <w:t> </w:t>
      </w:r>
      <w:r>
        <w:rPr/>
        <w:t>since</w:t>
      </w:r>
      <w:r>
        <w:rPr>
          <w:spacing w:val="-20"/>
        </w:rPr>
        <w:t> </w:t>
      </w:r>
      <w:r>
        <w:rPr/>
        <w:t>they</w:t>
      </w:r>
      <w:r>
        <w:rPr>
          <w:spacing w:val="-20"/>
        </w:rPr>
        <w:t> </w:t>
      </w:r>
      <w:r>
        <w:rPr/>
        <w:t>divide</w:t>
      </w:r>
      <w:r>
        <w:rPr>
          <w:spacing w:val="-20"/>
        </w:rPr>
        <w:t> </w:t>
      </w:r>
      <w:r>
        <w:rPr/>
        <w:t>and</w:t>
      </w:r>
      <w:r>
        <w:rPr>
          <w:spacing w:val="-20"/>
        </w:rPr>
        <w:t> </w:t>
      </w:r>
      <w:r>
        <w:rPr/>
        <w:t>develop,</w:t>
      </w:r>
      <w:r>
        <w:rPr>
          <w:spacing w:val="-19"/>
        </w:rPr>
        <w:t> </w:t>
      </w:r>
      <w:r>
        <w:rPr/>
        <w:t>hence</w:t>
      </w:r>
      <w:r>
        <w:rPr>
          <w:spacing w:val="-14"/>
        </w:rPr>
        <w:t> </w:t>
      </w:r>
      <w:r>
        <w:rPr/>
        <w:t>time </w:t>
      </w:r>
      <w:r>
        <w:rPr/>
        <w:t>window  for  injection  is  shorter  than  oocytes  which  are  static. </w:t>
      </w:r>
      <w:r>
        <w:rPr>
          <w:spacing w:val="17"/>
        </w:rPr>
        <w:t> </w:t>
      </w:r>
      <w:r>
        <w:rPr/>
        <w:t>Despite</w:t>
      </w:r>
    </w:p>
    <w:p>
      <w:pPr>
        <w:spacing w:after="0" w:line="268" w:lineRule="auto"/>
        <w:jc w:val="both"/>
        <w:sectPr>
          <w:pgSz w:w="11910" w:h="16840"/>
          <w:pgMar w:top="1580" w:bottom="280" w:left="1600" w:right="1580"/>
        </w:sectPr>
      </w:pPr>
    </w:p>
    <w:p>
      <w:pPr>
        <w:spacing w:line="240" w:lineRule="auto" w:before="8"/>
        <w:ind w:right="0"/>
        <w:rPr>
          <w:rFonts w:ascii="Times New Roman" w:hAnsi="Times New Roman" w:cs="Times New Roman" w:eastAsia="Times New Roman" w:hint="default"/>
          <w:sz w:val="29"/>
          <w:szCs w:val="29"/>
        </w:rPr>
      </w:pPr>
    </w:p>
    <w:p>
      <w:pPr>
        <w:pStyle w:val="BodyText"/>
        <w:spacing w:line="268" w:lineRule="auto" w:before="64"/>
        <w:ind w:left="162" w:right="162"/>
        <w:jc w:val="both"/>
      </w:pPr>
      <w:r>
        <w:rPr/>
        <w:t>encountering these challenges, I still found experiments with embryos very exciting as mRNA injected can affect embryo development and produce unique</w:t>
      </w:r>
      <w:r>
        <w:rPr>
          <w:spacing w:val="-12"/>
        </w:rPr>
        <w:t> </w:t>
      </w:r>
      <w:r>
        <w:rPr/>
        <w:t>phenotypes.</w:t>
      </w:r>
    </w:p>
    <w:p>
      <w:pPr>
        <w:spacing w:line="240" w:lineRule="auto" w:before="4"/>
        <w:ind w:right="0"/>
        <w:rPr>
          <w:rFonts w:ascii="Times New Roman" w:hAnsi="Times New Roman" w:cs="Times New Roman" w:eastAsia="Times New Roman" w:hint="default"/>
          <w:sz w:val="31"/>
          <w:szCs w:val="31"/>
        </w:rPr>
      </w:pPr>
    </w:p>
    <w:p>
      <w:pPr>
        <w:pStyle w:val="BodyText"/>
        <w:spacing w:line="240" w:lineRule="auto"/>
        <w:ind w:left="116" w:right="0"/>
        <w:jc w:val="both"/>
      </w:pPr>
      <w:r>
        <w:rPr>
          <w:rFonts w:ascii="Times New Roman"/>
          <w:w w:val="100"/>
        </w:rPr>
      </w:r>
      <w:r>
        <w:rPr>
          <w:rFonts w:ascii="Times New Roman"/>
          <w:spacing w:val="-26"/>
          <w:w w:val="100"/>
          <w:shd w:fill="FFFF00" w:color="auto" w:val="clear"/>
        </w:rPr>
        <w:t> </w:t>
      </w:r>
      <w:r>
        <w:rPr>
          <w:rFonts w:ascii="Times New Roman"/>
          <w:spacing w:val="-26"/>
          <w:w w:val="100"/>
          <w:shd w:fill="FFFFFF" w:color="auto" w:val="clear"/>
        </w:rPr>
      </w:r>
      <w:r>
        <w:rPr>
          <w:spacing w:val="-26"/>
          <w:w w:val="100"/>
          <w:shd w:fill="FFFFFF" w:color="auto" w:val="clear"/>
        </w:rPr>
      </w:r>
      <w:r>
        <w:rPr>
          <w:shd w:fill="FFFF00" w:color="auto" w:val="clear"/>
        </w:rPr>
        <w:t>D</w:t>
      </w:r>
      <w:r>
        <w:rPr>
          <w:shd w:fill="FFFFFF" w:color="auto" w:val="clear"/>
        </w:rPr>
      </w:r>
      <w:r>
        <w:rPr>
          <w:shd w:fill="FFFF00" w:color="auto" w:val="clear"/>
        </w:rPr>
        <w:t>e</w:t>
      </w:r>
      <w:r>
        <w:rPr>
          <w:shd w:fill="FFFFFF" w:color="auto" w:val="clear"/>
        </w:rPr>
      </w:r>
      <w:r>
        <w:rPr>
          <w:shd w:fill="FFFF00" w:color="auto" w:val="clear"/>
        </w:rPr>
        <w:t>s</w:t>
      </w:r>
      <w:r>
        <w:rPr>
          <w:shd w:fill="FFFFFF" w:color="auto" w:val="clear"/>
        </w:rPr>
      </w:r>
      <w:r>
        <w:rPr>
          <w:shd w:fill="FFFF00" w:color="auto" w:val="clear"/>
        </w:rPr>
        <w:t>p</w:t>
      </w:r>
      <w:r>
        <w:rPr>
          <w:shd w:fill="FFFFFF" w:color="auto" w:val="clear"/>
        </w:rPr>
      </w:r>
      <w:r>
        <w:rPr>
          <w:shd w:fill="FFFF00" w:color="auto" w:val="clear"/>
        </w:rPr>
        <w:t>i</w:t>
      </w:r>
      <w:r>
        <w:rPr>
          <w:shd w:fill="FFFFFF" w:color="auto" w:val="clear"/>
        </w:rPr>
      </w:r>
      <w:r>
        <w:rPr>
          <w:shd w:fill="FFFF00" w:color="auto" w:val="clear"/>
        </w:rPr>
        <w:t>t</w:t>
      </w:r>
      <w:r>
        <w:rPr>
          <w:shd w:fill="FFFFFF" w:color="auto" w:val="clear"/>
        </w:rPr>
      </w:r>
      <w:r>
        <w:rPr>
          <w:shd w:fill="FFFF00" w:color="auto" w:val="clear"/>
        </w:rPr>
        <w:t>e  </w:t>
      </w:r>
      <w:r>
        <w:rPr>
          <w:shd w:fill="FFFFFF" w:color="auto" w:val="clear"/>
        </w:rPr>
      </w:r>
      <w:r>
        <w:rPr>
          <w:shd w:fill="FFFF00" w:color="auto" w:val="clear"/>
        </w:rPr>
        <w:t>b</w:t>
      </w:r>
      <w:r>
        <w:rPr>
          <w:shd w:fill="FFFFFF" w:color="auto" w:val="clear"/>
        </w:rPr>
      </w:r>
      <w:r>
        <w:rPr>
          <w:shd w:fill="FFFF00" w:color="auto" w:val="clear"/>
        </w:rPr>
        <w:t>e</w:t>
      </w:r>
      <w:r>
        <w:rPr>
          <w:shd w:fill="FFFFFF" w:color="auto" w:val="clear"/>
        </w:rPr>
      </w:r>
      <w:r>
        <w:rPr>
          <w:shd w:fill="FFFF00" w:color="auto" w:val="clear"/>
        </w:rPr>
        <w:t>i</w:t>
      </w:r>
      <w:r>
        <w:rPr>
          <w:shd w:fill="FFFFFF" w:color="auto" w:val="clear"/>
        </w:rPr>
      </w:r>
      <w:r>
        <w:rPr>
          <w:shd w:fill="FFFF00" w:color="auto" w:val="clear"/>
        </w:rPr>
        <w:t>n</w:t>
      </w:r>
      <w:r>
        <w:rPr>
          <w:shd w:fill="FFFFFF" w:color="auto" w:val="clear"/>
        </w:rPr>
      </w:r>
      <w:r>
        <w:rPr>
          <w:shd w:fill="FFFF00" w:color="auto" w:val="clear"/>
        </w:rPr>
        <w:t>g  </w:t>
      </w:r>
      <w:r>
        <w:rPr>
          <w:shd w:fill="FFFFFF" w:color="auto" w:val="clear"/>
        </w:rPr>
      </w:r>
      <w:r>
        <w:rPr>
          <w:shd w:fill="FFFF00" w:color="auto" w:val="clear"/>
        </w:rPr>
        <w:t>a  </w:t>
      </w:r>
      <w:r>
        <w:rPr>
          <w:shd w:fill="FFFFFF" w:color="auto" w:val="clear"/>
        </w:rPr>
      </w:r>
      <w:r>
        <w:rPr>
          <w:shd w:fill="FFFF00" w:color="auto" w:val="clear"/>
        </w:rPr>
        <w:t>N</w:t>
      </w:r>
      <w:r>
        <w:rPr>
          <w:shd w:fill="FFFFFF" w:color="auto" w:val="clear"/>
        </w:rPr>
      </w:r>
      <w:r>
        <w:rPr>
          <w:shd w:fill="FFFF00" w:color="auto" w:val="clear"/>
        </w:rPr>
        <w:t>o</w:t>
      </w:r>
      <w:r>
        <w:rPr>
          <w:shd w:fill="FFFFFF" w:color="auto" w:val="clear"/>
        </w:rPr>
      </w:r>
      <w:r>
        <w:rPr>
          <w:shd w:fill="FFFF00" w:color="auto" w:val="clear"/>
        </w:rPr>
        <w:t>b</w:t>
      </w:r>
      <w:r>
        <w:rPr>
          <w:shd w:fill="FFFFFF" w:color="auto" w:val="clear"/>
        </w:rPr>
      </w:r>
      <w:r>
        <w:rPr>
          <w:shd w:fill="FFFF00" w:color="auto" w:val="clear"/>
        </w:rPr>
        <w:t>e</w:t>
      </w:r>
      <w:r>
        <w:rPr>
          <w:shd w:fill="FFFFFF" w:color="auto" w:val="clear"/>
        </w:rPr>
      </w:r>
      <w:r>
        <w:rPr>
          <w:shd w:fill="FFFF00" w:color="auto" w:val="clear"/>
        </w:rPr>
        <w:t>l  </w:t>
      </w:r>
      <w:r>
        <w:rPr>
          <w:shd w:fill="FFFFFF" w:color="auto" w:val="clear"/>
        </w:rPr>
      </w:r>
      <w:r>
        <w:rPr>
          <w:shd w:fill="FFFF00" w:color="auto" w:val="clear"/>
        </w:rPr>
        <w:t>l</w:t>
      </w:r>
      <w:r>
        <w:rPr>
          <w:shd w:fill="FFFFFF" w:color="auto" w:val="clear"/>
        </w:rPr>
      </w:r>
      <w:r>
        <w:rPr>
          <w:shd w:fill="FFFF00" w:color="auto" w:val="clear"/>
        </w:rPr>
        <w:t>a</w:t>
      </w:r>
      <w:r>
        <w:rPr>
          <w:shd w:fill="FFFFFF" w:color="auto" w:val="clear"/>
        </w:rPr>
      </w:r>
      <w:r>
        <w:rPr>
          <w:shd w:fill="FFFF00" w:color="auto" w:val="clear"/>
        </w:rPr>
        <w:t>u</w:t>
      </w:r>
      <w:r>
        <w:rPr>
          <w:shd w:fill="FFFFFF" w:color="auto" w:val="clear"/>
        </w:rPr>
      </w:r>
      <w:r>
        <w:rPr>
          <w:shd w:fill="FFFF00" w:color="auto" w:val="clear"/>
        </w:rPr>
        <w:t>re</w:t>
      </w:r>
      <w:r>
        <w:rPr>
          <w:shd w:fill="FFFFFF" w:color="auto" w:val="clear"/>
        </w:rPr>
      </w:r>
      <w:r>
        <w:rPr>
          <w:shd w:fill="FFFF00" w:color="auto" w:val="clear"/>
        </w:rPr>
        <w:t>a</w:t>
      </w:r>
      <w:r>
        <w:rPr>
          <w:shd w:fill="FFFFFF" w:color="auto" w:val="clear"/>
        </w:rPr>
      </w:r>
      <w:r>
        <w:rPr>
          <w:shd w:fill="FFFF00" w:color="auto" w:val="clear"/>
        </w:rPr>
        <w:t>t</w:t>
      </w:r>
      <w:r>
        <w:rPr>
          <w:shd w:fill="FFFFFF" w:color="auto" w:val="clear"/>
        </w:rPr>
      </w:r>
      <w:r>
        <w:rPr>
          <w:shd w:fill="FFFF00" w:color="auto" w:val="clear"/>
        </w:rPr>
        <w:t>e</w:t>
      </w:r>
      <w:r>
        <w:rPr>
          <w:shd w:fill="FFFFFF" w:color="auto" w:val="clear"/>
        </w:rPr>
      </w:r>
      <w:r>
        <w:rPr>
          <w:shd w:fill="FFFF00" w:color="auto" w:val="clear"/>
        </w:rPr>
        <w:t>,  </w:t>
      </w:r>
      <w:r>
        <w:rPr>
          <w:shd w:fill="FFFFFF" w:color="auto" w:val="clear"/>
        </w:rPr>
      </w:r>
      <w:r>
        <w:rPr>
          <w:shd w:fill="FFFF00" w:color="auto" w:val="clear"/>
        </w:rPr>
        <w:t>p</w:t>
      </w:r>
      <w:r>
        <w:rPr>
          <w:shd w:fill="FFFFFF" w:color="auto" w:val="clear"/>
        </w:rPr>
      </w:r>
      <w:r>
        <w:rPr>
          <w:shd w:fill="FFFF00" w:color="auto" w:val="clear"/>
        </w:rPr>
        <w:t>r</w:t>
      </w:r>
      <w:r>
        <w:rPr>
          <w:shd w:fill="FFFFFF" w:color="auto" w:val="clear"/>
        </w:rPr>
      </w:r>
      <w:r>
        <w:rPr>
          <w:shd w:fill="FFFF00" w:color="auto" w:val="clear"/>
        </w:rPr>
        <w:t>o</w:t>
      </w:r>
      <w:r>
        <w:rPr>
          <w:shd w:fill="FFFFFF" w:color="auto" w:val="clear"/>
        </w:rPr>
      </w:r>
      <w:r>
        <w:rPr>
          <w:shd w:fill="FFFF00" w:color="auto" w:val="clear"/>
        </w:rPr>
        <w:t>fe</w:t>
      </w:r>
      <w:r>
        <w:rPr>
          <w:shd w:fill="FFFFFF" w:color="auto" w:val="clear"/>
        </w:rPr>
      </w:r>
      <w:r>
        <w:rPr>
          <w:shd w:fill="FFFF00" w:color="auto" w:val="clear"/>
        </w:rPr>
        <w:t>s</w:t>
      </w:r>
      <w:r>
        <w:rPr>
          <w:shd w:fill="FFFFFF" w:color="auto" w:val="clear"/>
        </w:rPr>
      </w:r>
      <w:r>
        <w:rPr>
          <w:shd w:fill="FFFF00" w:color="auto" w:val="clear"/>
        </w:rPr>
        <w:t>s</w:t>
      </w:r>
      <w:r>
        <w:rPr>
          <w:shd w:fill="FFFFFF" w:color="auto" w:val="clear"/>
        </w:rPr>
      </w:r>
      <w:r>
        <w:rPr>
          <w:shd w:fill="FFFF00" w:color="auto" w:val="clear"/>
        </w:rPr>
        <w:t>o</w:t>
      </w:r>
      <w:r>
        <w:rPr>
          <w:shd w:fill="FFFFFF" w:color="auto" w:val="clear"/>
        </w:rPr>
      </w:r>
      <w:r>
        <w:rPr>
          <w:shd w:fill="FFFF00" w:color="auto" w:val="clear"/>
        </w:rPr>
        <w:t>r </w:t>
      </w:r>
      <w:r>
        <w:rPr>
          <w:shd w:fill="FFFFFF" w:color="auto" w:val="clear"/>
        </w:rPr>
      </w:r>
      <w:r>
        <w:rPr>
          <w:shd w:fill="FFFF00" w:color="auto" w:val="clear"/>
        </w:rPr>
        <w:t>G</w:t>
      </w:r>
      <w:r>
        <w:rPr>
          <w:shd w:fill="FFFFFF" w:color="auto" w:val="clear"/>
        </w:rPr>
      </w:r>
      <w:r>
        <w:rPr>
          <w:shd w:fill="FFFF00" w:color="auto" w:val="clear"/>
        </w:rPr>
        <w:t>u</w:t>
      </w:r>
      <w:r>
        <w:rPr>
          <w:shd w:fill="FFFFFF" w:color="auto" w:val="clear"/>
        </w:rPr>
      </w:r>
      <w:r>
        <w:rPr>
          <w:shd w:fill="FFFF00" w:color="auto" w:val="clear"/>
        </w:rPr>
        <w:t>rd</w:t>
      </w:r>
      <w:r>
        <w:rPr>
          <w:shd w:fill="FFFFFF" w:color="auto" w:val="clear"/>
        </w:rPr>
      </w:r>
      <w:r>
        <w:rPr>
          <w:shd w:fill="FFFF00" w:color="auto" w:val="clear"/>
        </w:rPr>
        <w:t>o</w:t>
      </w:r>
      <w:r>
        <w:rPr>
          <w:shd w:fill="FFFFFF" w:color="auto" w:val="clear"/>
        </w:rPr>
      </w:r>
      <w:r>
        <w:rPr>
          <w:shd w:fill="FFFF00" w:color="auto" w:val="clear"/>
        </w:rPr>
        <w:t>n </w:t>
      </w:r>
      <w:r>
        <w:rPr>
          <w:shd w:fill="FFFFFF" w:color="auto" w:val="clear"/>
        </w:rPr>
      </w:r>
      <w:r>
        <w:rPr>
          <w:shd w:fill="FFFF00" w:color="auto" w:val="clear"/>
        </w:rPr>
        <w:t>i</w:t>
      </w:r>
      <w:r>
        <w:rPr>
          <w:shd w:fill="FFFFFF" w:color="auto" w:val="clear"/>
        </w:rPr>
      </w:r>
      <w:r>
        <w:rPr>
          <w:shd w:fill="FFFF00" w:color="auto" w:val="clear"/>
        </w:rPr>
        <w:t>s  </w:t>
      </w:r>
      <w:r>
        <w:rPr>
          <w:shd w:fill="FFFFFF" w:color="auto" w:val="clear"/>
        </w:rPr>
      </w:r>
      <w:r>
        <w:rPr>
          <w:shd w:fill="FFFF00" w:color="auto" w:val="clear"/>
        </w:rPr>
        <w:t>a</w:t>
      </w:r>
      <w:r>
        <w:rPr>
          <w:shd w:fill="FFFFFF" w:color="auto" w:val="clear"/>
        </w:rPr>
      </w:r>
      <w:r>
        <w:rPr>
          <w:shd w:fill="FFFF00" w:color="auto" w:val="clear"/>
        </w:rPr>
        <w:t>l</w:t>
      </w:r>
      <w:r>
        <w:rPr>
          <w:shd w:fill="FFFFFF" w:color="auto" w:val="clear"/>
        </w:rPr>
      </w:r>
      <w:r>
        <w:rPr>
          <w:shd w:fill="FFFF00" w:color="auto" w:val="clear"/>
        </w:rPr>
        <w:t>w</w:t>
      </w:r>
      <w:r>
        <w:rPr>
          <w:shd w:fill="FFFFFF" w:color="auto" w:val="clear"/>
        </w:rPr>
      </w:r>
      <w:r>
        <w:rPr>
          <w:shd w:fill="FFFF00" w:color="auto" w:val="clear"/>
        </w:rPr>
        <w:t>a</w:t>
      </w:r>
      <w:r>
        <w:rPr>
          <w:shd w:fill="FFFFFF" w:color="auto" w:val="clear"/>
        </w:rPr>
      </w:r>
      <w:r>
        <w:rPr>
          <w:shd w:fill="FFFF00" w:color="auto" w:val="clear"/>
        </w:rPr>
        <w:t>y</w:t>
      </w:r>
      <w:r>
        <w:rPr>
          <w:shd w:fill="FFFFFF" w:color="auto" w:val="clear"/>
        </w:rPr>
      </w:r>
      <w:r>
        <w:rPr>
          <w:shd w:fill="FFFF00" w:color="auto" w:val="clear"/>
        </w:rPr>
        <w:t>s </w:t>
      </w:r>
      <w:r>
        <w:rPr>
          <w:shd w:fill="FFFFFF" w:color="auto" w:val="clear"/>
        </w:rPr>
      </w:r>
      <w:r>
        <w:rPr>
          <w:shd w:fill="FFFF00" w:color="auto" w:val="clear"/>
        </w:rPr>
        <w:t>h</w:t>
      </w:r>
      <w:r>
        <w:rPr>
          <w:shd w:fill="FFFFFF" w:color="auto" w:val="clear"/>
        </w:rPr>
      </w:r>
      <w:r>
        <w:rPr>
          <w:shd w:fill="FFFF00" w:color="auto" w:val="clear"/>
        </w:rPr>
        <w:t>u</w:t>
      </w:r>
      <w:r>
        <w:rPr>
          <w:shd w:fill="FFFFFF" w:color="auto" w:val="clear"/>
        </w:rPr>
      </w:r>
      <w:r>
        <w:rPr>
          <w:shd w:fill="FFFF00" w:color="auto" w:val="clear"/>
        </w:rPr>
        <w:t>m</w:t>
      </w:r>
      <w:r>
        <w:rPr>
          <w:shd w:fill="FFFFFF" w:color="auto" w:val="clear"/>
        </w:rPr>
      </w:r>
      <w:r>
        <w:rPr>
          <w:shd w:fill="FFFF00" w:color="auto" w:val="clear"/>
        </w:rPr>
        <w:t>b</w:t>
      </w:r>
      <w:r>
        <w:rPr>
          <w:shd w:fill="FFFFFF" w:color="auto" w:val="clear"/>
        </w:rPr>
      </w:r>
      <w:r>
        <w:rPr>
          <w:shd w:fill="FFFF00" w:color="auto" w:val="clear"/>
        </w:rPr>
        <w:t>l</w:t>
      </w:r>
      <w:r>
        <w:rPr>
          <w:shd w:fill="FFFFFF" w:color="auto" w:val="clear"/>
        </w:rPr>
      </w:r>
      <w:r>
        <w:rPr>
          <w:shd w:fill="FFFF00" w:color="auto" w:val="clear"/>
        </w:rPr>
        <w:t>e</w:t>
      </w:r>
      <w:r>
        <w:rPr>
          <w:spacing w:val="-1"/>
          <w:shd w:fill="FFFF00" w:color="auto" w:val="clear"/>
        </w:rPr>
        <w:t> </w:t>
      </w:r>
      <w:r>
        <w:rPr>
          <w:spacing w:val="-1"/>
          <w:shd w:fill="FFFFFF" w:color="auto" w:val="clear"/>
        </w:rPr>
      </w:r>
      <w:r>
        <w:rPr>
          <w:shd w:fill="FFFF00" w:color="auto" w:val="clear"/>
        </w:rPr>
        <w:t>a</w:t>
      </w:r>
      <w:r>
        <w:rPr>
          <w:shd w:fill="FFFFFF" w:color="auto" w:val="clear"/>
        </w:rPr>
      </w:r>
      <w:r>
        <w:rPr>
          <w:shd w:fill="FFFF00" w:color="auto" w:val="clear"/>
        </w:rPr>
        <w:t>n</w:t>
      </w:r>
      <w:r>
        <w:rPr>
          <w:shd w:fill="FFFFFF" w:color="auto" w:val="clear"/>
        </w:rPr>
      </w:r>
      <w:r>
        <w:rPr>
          <w:shd w:fill="FFFF00" w:color="auto" w:val="clear"/>
        </w:rPr>
        <w:t>d</w:t>
      </w:r>
      <w:r>
        <w:rPr>
          <w:spacing w:val="-25"/>
          <w:shd w:fill="FFFF00" w:color="auto" w:val="clear"/>
        </w:rPr>
        <w:t> </w:t>
      </w:r>
      <w:r>
        <w:rPr>
          <w:spacing w:val="-25"/>
          <w:shd w:fill="FFFFFF" w:color="auto" w:val="clear"/>
        </w:rPr>
      </w:r>
      <w:r>
        <w:rPr>
          <w:shd w:fill="FFFFFF" w:color="auto" w:val="clear"/>
        </w:rPr>
      </w:r>
    </w:p>
    <w:p>
      <w:pPr>
        <w:pStyle w:val="BodyText"/>
        <w:spacing w:line="240" w:lineRule="auto" w:before="38"/>
        <w:ind w:left="116" w:right="0"/>
        <w:jc w:val="both"/>
      </w:pPr>
      <w:r>
        <w:rPr>
          <w:rFonts w:ascii="Times New Roman"/>
          <w:w w:val="100"/>
        </w:rPr>
      </w:r>
      <w:r>
        <w:rPr>
          <w:rFonts w:ascii="Times New Roman"/>
          <w:spacing w:val="-26"/>
          <w:w w:val="100"/>
          <w:shd w:fill="FFFF00" w:color="auto" w:val="clear"/>
        </w:rPr>
        <w:t> </w:t>
      </w:r>
      <w:r>
        <w:rPr>
          <w:rFonts w:ascii="Times New Roman"/>
          <w:spacing w:val="-26"/>
          <w:w w:val="100"/>
          <w:shd w:fill="FFFFFF" w:color="auto" w:val="clear"/>
        </w:rPr>
      </w:r>
      <w:r>
        <w:rPr>
          <w:spacing w:val="-26"/>
          <w:w w:val="100"/>
          <w:shd w:fill="FFFFFF" w:color="auto" w:val="clear"/>
        </w:rPr>
      </w:r>
      <w:r>
        <w:rPr>
          <w:shd w:fill="FFFF00" w:color="auto" w:val="clear"/>
        </w:rPr>
        <w:t>act</w:t>
      </w:r>
      <w:r>
        <w:rPr>
          <w:shd w:fill="FFFFFF" w:color="auto" w:val="clear"/>
        </w:rPr>
      </w:r>
      <w:r>
        <w:rPr>
          <w:shd w:fill="FFFF00" w:color="auto" w:val="clear"/>
        </w:rPr>
        <w:t>i</w:t>
      </w:r>
      <w:r>
        <w:rPr>
          <w:shd w:fill="FFFFFF" w:color="auto" w:val="clear"/>
        </w:rPr>
      </w:r>
      <w:r>
        <w:rPr>
          <w:shd w:fill="FFFF00" w:color="auto" w:val="clear"/>
        </w:rPr>
        <w:t>v</w:t>
      </w:r>
      <w:r>
        <w:rPr>
          <w:shd w:fill="FFFFFF" w:color="auto" w:val="clear"/>
        </w:rPr>
      </w:r>
      <w:r>
        <w:rPr>
          <w:shd w:fill="FFFF00" w:color="auto" w:val="clear"/>
        </w:rPr>
        <w:t>e  </w:t>
      </w:r>
      <w:r>
        <w:rPr>
          <w:shd w:fill="FFFFFF" w:color="auto" w:val="clear"/>
        </w:rPr>
      </w:r>
      <w:r>
        <w:rPr>
          <w:shd w:fill="FFFF00" w:color="auto" w:val="clear"/>
        </w:rPr>
        <w:t>a</w:t>
      </w:r>
      <w:r>
        <w:rPr>
          <w:shd w:fill="FFFFFF" w:color="auto" w:val="clear"/>
        </w:rPr>
      </w:r>
      <w:r>
        <w:rPr>
          <w:shd w:fill="FFFF00" w:color="auto" w:val="clear"/>
        </w:rPr>
        <w:t>s  </w:t>
      </w:r>
      <w:r>
        <w:rPr>
          <w:shd w:fill="FFFFFF" w:color="auto" w:val="clear"/>
        </w:rPr>
      </w:r>
      <w:r>
        <w:rPr>
          <w:shd w:fill="FFFF00" w:color="auto" w:val="clear"/>
        </w:rPr>
        <w:t>a  </w:t>
      </w:r>
      <w:r>
        <w:rPr>
          <w:shd w:fill="FFFFFF" w:color="auto" w:val="clear"/>
        </w:rPr>
      </w:r>
      <w:r>
        <w:rPr>
          <w:shd w:fill="FFFF00" w:color="auto" w:val="clear"/>
        </w:rPr>
        <w:t>re</w:t>
      </w:r>
      <w:r>
        <w:rPr>
          <w:shd w:fill="FFFFFF" w:color="auto" w:val="clear"/>
        </w:rPr>
      </w:r>
      <w:r>
        <w:rPr>
          <w:shd w:fill="FFFF00" w:color="auto" w:val="clear"/>
        </w:rPr>
        <w:t>s</w:t>
      </w:r>
      <w:r>
        <w:rPr>
          <w:shd w:fill="FFFFFF" w:color="auto" w:val="clear"/>
        </w:rPr>
      </w:r>
      <w:r>
        <w:rPr>
          <w:shd w:fill="FFFF00" w:color="auto" w:val="clear"/>
        </w:rPr>
        <w:t>earc</w:t>
      </w:r>
      <w:r>
        <w:rPr>
          <w:shd w:fill="FFFFFF" w:color="auto" w:val="clear"/>
        </w:rPr>
      </w:r>
      <w:r>
        <w:rPr>
          <w:shd w:fill="FFFF00" w:color="auto" w:val="clear"/>
        </w:rPr>
        <w:t>h</w:t>
      </w:r>
      <w:r>
        <w:rPr>
          <w:shd w:fill="FFFFFF" w:color="auto" w:val="clear"/>
        </w:rPr>
      </w:r>
      <w:r>
        <w:rPr>
          <w:shd w:fill="FFFF00" w:color="auto" w:val="clear"/>
        </w:rPr>
        <w:t>e</w:t>
      </w:r>
      <w:r>
        <w:rPr>
          <w:shd w:fill="FFFFFF" w:color="auto" w:val="clear"/>
        </w:rPr>
      </w:r>
      <w:r>
        <w:rPr>
          <w:shd w:fill="FFFF00" w:color="auto" w:val="clear"/>
        </w:rPr>
        <w:t>r  </w:t>
      </w:r>
      <w:r>
        <w:rPr>
          <w:shd w:fill="FFFFFF" w:color="auto" w:val="clear"/>
        </w:rPr>
      </w:r>
      <w:r>
        <w:rPr>
          <w:shd w:fill="FFFF00" w:color="auto" w:val="clear"/>
        </w:rPr>
        <w:t>-  </w:t>
      </w:r>
      <w:r>
        <w:rPr>
          <w:shd w:fill="FFFFFF" w:color="auto" w:val="clear"/>
        </w:rPr>
      </w:r>
      <w:r>
        <w:rPr>
          <w:shd w:fill="FFFF00" w:color="auto" w:val="clear"/>
        </w:rPr>
        <w:t>h</w:t>
      </w:r>
      <w:r>
        <w:rPr>
          <w:shd w:fill="FFFFFF" w:color="auto" w:val="clear"/>
        </w:rPr>
      </w:r>
      <w:r>
        <w:rPr>
          <w:shd w:fill="FFFF00" w:color="auto" w:val="clear"/>
        </w:rPr>
        <w:t>e  </w:t>
      </w:r>
      <w:r>
        <w:rPr>
          <w:shd w:fill="FFFFFF" w:color="auto" w:val="clear"/>
        </w:rPr>
      </w:r>
      <w:r>
        <w:rPr>
          <w:shd w:fill="FFFF00" w:color="auto" w:val="clear"/>
        </w:rPr>
        <w:t>i</w:t>
      </w:r>
      <w:r>
        <w:rPr>
          <w:shd w:fill="FFFFFF" w:color="auto" w:val="clear"/>
        </w:rPr>
      </w:r>
      <w:r>
        <w:rPr>
          <w:shd w:fill="FFFF00" w:color="auto" w:val="clear"/>
        </w:rPr>
        <w:t>s  </w:t>
      </w:r>
      <w:r>
        <w:rPr>
          <w:shd w:fill="FFFFFF" w:color="auto" w:val="clear"/>
        </w:rPr>
      </w:r>
      <w:r>
        <w:rPr>
          <w:shd w:fill="FFFF00" w:color="auto" w:val="clear"/>
        </w:rPr>
        <w:t>v</w:t>
      </w:r>
      <w:r>
        <w:rPr>
          <w:shd w:fill="FFFFFF" w:color="auto" w:val="clear"/>
        </w:rPr>
      </w:r>
      <w:r>
        <w:rPr>
          <w:shd w:fill="FFFF00" w:color="auto" w:val="clear"/>
        </w:rPr>
        <w:t>er</w:t>
      </w:r>
      <w:r>
        <w:rPr>
          <w:shd w:fill="FFFFFF" w:color="auto" w:val="clear"/>
        </w:rPr>
      </w:r>
      <w:r>
        <w:rPr>
          <w:shd w:fill="FFFF00" w:color="auto" w:val="clear"/>
        </w:rPr>
        <w:t>y  </w:t>
      </w:r>
      <w:r>
        <w:rPr>
          <w:shd w:fill="FFFFFF" w:color="auto" w:val="clear"/>
        </w:rPr>
      </w:r>
      <w:r>
        <w:rPr>
          <w:shd w:fill="FFFF00" w:color="auto" w:val="clear"/>
        </w:rPr>
        <w:t>f</w:t>
      </w:r>
      <w:r>
        <w:rPr>
          <w:shd w:fill="FFFFFF" w:color="auto" w:val="clear"/>
        </w:rPr>
      </w:r>
      <w:r>
        <w:rPr>
          <w:shd w:fill="FFFF00" w:color="auto" w:val="clear"/>
        </w:rPr>
        <w:t>o</w:t>
      </w:r>
      <w:r>
        <w:rPr>
          <w:shd w:fill="FFFFFF" w:color="auto" w:val="clear"/>
        </w:rPr>
      </w:r>
      <w:r>
        <w:rPr>
          <w:shd w:fill="FFFF00" w:color="auto" w:val="clear"/>
        </w:rPr>
        <w:t>c</w:t>
      </w:r>
      <w:r>
        <w:rPr>
          <w:shd w:fill="FFFFFF" w:color="auto" w:val="clear"/>
        </w:rPr>
      </w:r>
      <w:r>
        <w:rPr>
          <w:shd w:fill="FFFF00" w:color="auto" w:val="clear"/>
        </w:rPr>
        <w:t>u</w:t>
      </w:r>
      <w:r>
        <w:rPr>
          <w:shd w:fill="FFFFFF" w:color="auto" w:val="clear"/>
        </w:rPr>
      </w:r>
      <w:r>
        <w:rPr>
          <w:shd w:fill="FFFF00" w:color="auto" w:val="clear"/>
        </w:rPr>
        <w:t>s</w:t>
      </w:r>
      <w:r>
        <w:rPr>
          <w:shd w:fill="FFFFFF" w:color="auto" w:val="clear"/>
        </w:rPr>
      </w:r>
      <w:r>
        <w:rPr>
          <w:shd w:fill="FFFF00" w:color="auto" w:val="clear"/>
        </w:rPr>
        <w:t>e</w:t>
      </w:r>
      <w:r>
        <w:rPr>
          <w:shd w:fill="FFFFFF" w:color="auto" w:val="clear"/>
        </w:rPr>
      </w:r>
      <w:r>
        <w:rPr>
          <w:shd w:fill="FFFF00" w:color="auto" w:val="clear"/>
        </w:rPr>
        <w:t>d  </w:t>
      </w:r>
      <w:r>
        <w:rPr>
          <w:shd w:fill="FFFFFF" w:color="auto" w:val="clear"/>
        </w:rPr>
      </w:r>
      <w:r>
        <w:rPr>
          <w:shd w:fill="FFFF00" w:color="auto" w:val="clear"/>
        </w:rPr>
        <w:t>a</w:t>
      </w:r>
      <w:r>
        <w:rPr>
          <w:shd w:fill="FFFFFF" w:color="auto" w:val="clear"/>
        </w:rPr>
      </w:r>
      <w:r>
        <w:rPr>
          <w:shd w:fill="FFFF00" w:color="auto" w:val="clear"/>
        </w:rPr>
        <w:t>n</w:t>
      </w:r>
      <w:r>
        <w:rPr>
          <w:shd w:fill="FFFFFF" w:color="auto" w:val="clear"/>
        </w:rPr>
      </w:r>
      <w:r>
        <w:rPr>
          <w:shd w:fill="FFFF00" w:color="auto" w:val="clear"/>
        </w:rPr>
        <w:t>d  </w:t>
      </w:r>
      <w:r>
        <w:rPr>
          <w:shd w:fill="FFFFFF" w:color="auto" w:val="clear"/>
        </w:rPr>
      </w:r>
      <w:r>
        <w:rPr>
          <w:shd w:fill="FFFF00" w:color="auto" w:val="clear"/>
        </w:rPr>
        <w:t>s</w:t>
      </w:r>
      <w:r>
        <w:rPr>
          <w:shd w:fill="FFFFFF" w:color="auto" w:val="clear"/>
        </w:rPr>
      </w:r>
      <w:r>
        <w:rPr>
          <w:shd w:fill="FFFF00" w:color="auto" w:val="clear"/>
        </w:rPr>
        <w:t>t</w:t>
      </w:r>
      <w:r>
        <w:rPr>
          <w:shd w:fill="FFFFFF" w:color="auto" w:val="clear"/>
        </w:rPr>
      </w:r>
      <w:r>
        <w:rPr>
          <w:shd w:fill="FFFF00" w:color="auto" w:val="clear"/>
        </w:rPr>
        <w:t>i</w:t>
      </w:r>
      <w:r>
        <w:rPr>
          <w:shd w:fill="FFFFFF" w:color="auto" w:val="clear"/>
        </w:rPr>
      </w:r>
      <w:r>
        <w:rPr>
          <w:shd w:fill="FFFF00" w:color="auto" w:val="clear"/>
        </w:rPr>
        <w:t>l</w:t>
      </w:r>
      <w:r>
        <w:rPr>
          <w:shd w:fill="FFFFFF" w:color="auto" w:val="clear"/>
        </w:rPr>
      </w:r>
      <w:r>
        <w:rPr>
          <w:shd w:fill="FFFF00" w:color="auto" w:val="clear"/>
        </w:rPr>
        <w:t>l  </w:t>
      </w:r>
      <w:r>
        <w:rPr>
          <w:shd w:fill="FFFFFF" w:color="auto" w:val="clear"/>
        </w:rPr>
      </w:r>
      <w:r>
        <w:rPr>
          <w:shd w:fill="FFFF00" w:color="auto" w:val="clear"/>
        </w:rPr>
        <w:t>l</w:t>
      </w:r>
      <w:r>
        <w:rPr>
          <w:shd w:fill="FFFFFF" w:color="auto" w:val="clear"/>
        </w:rPr>
      </w:r>
      <w:r>
        <w:rPr>
          <w:shd w:fill="FFFF00" w:color="auto" w:val="clear"/>
        </w:rPr>
        <w:t>o</w:t>
      </w:r>
      <w:r>
        <w:rPr>
          <w:shd w:fill="FFFFFF" w:color="auto" w:val="clear"/>
        </w:rPr>
      </w:r>
      <w:r>
        <w:rPr>
          <w:shd w:fill="FFFF00" w:color="auto" w:val="clear"/>
        </w:rPr>
        <w:t>v</w:t>
      </w:r>
      <w:r>
        <w:rPr>
          <w:shd w:fill="FFFFFF" w:color="auto" w:val="clear"/>
        </w:rPr>
      </w:r>
      <w:r>
        <w:rPr>
          <w:shd w:fill="FFFF00" w:color="auto" w:val="clear"/>
        </w:rPr>
        <w:t>e</w:t>
      </w:r>
      <w:r>
        <w:rPr>
          <w:shd w:fill="FFFFFF" w:color="auto" w:val="clear"/>
        </w:rPr>
      </w:r>
      <w:r>
        <w:rPr>
          <w:shd w:fill="FFFF00" w:color="auto" w:val="clear"/>
        </w:rPr>
        <w:t>s  </w:t>
      </w:r>
      <w:r>
        <w:rPr>
          <w:shd w:fill="FFFFFF" w:color="auto" w:val="clear"/>
        </w:rPr>
      </w:r>
      <w:r>
        <w:rPr>
          <w:shd w:fill="FFFF00" w:color="auto" w:val="clear"/>
        </w:rPr>
        <w:t>t</w:t>
      </w:r>
      <w:r>
        <w:rPr>
          <w:shd w:fill="FFFFFF" w:color="auto" w:val="clear"/>
        </w:rPr>
      </w:r>
      <w:r>
        <w:rPr>
          <w:shd w:fill="FFFF00" w:color="auto" w:val="clear"/>
        </w:rPr>
        <w:t>o </w:t>
      </w:r>
      <w:r>
        <w:rPr>
          <w:spacing w:val="28"/>
          <w:shd w:fill="FFFF00" w:color="auto" w:val="clear"/>
        </w:rPr>
        <w:t> </w:t>
      </w:r>
      <w:r>
        <w:rPr>
          <w:spacing w:val="28"/>
          <w:shd w:fill="FFFFFF" w:color="auto" w:val="clear"/>
        </w:rPr>
      </w:r>
      <w:r>
        <w:rPr>
          <w:shd w:fill="FFFF00" w:color="auto" w:val="clear"/>
        </w:rPr>
        <w:t>p</w:t>
      </w:r>
      <w:r>
        <w:rPr>
          <w:shd w:fill="FFFFFF" w:color="auto" w:val="clear"/>
        </w:rPr>
      </w:r>
      <w:r>
        <w:rPr>
          <w:shd w:fill="FFFF00" w:color="auto" w:val="clear"/>
        </w:rPr>
        <w:t>erf</w:t>
      </w:r>
      <w:r>
        <w:rPr>
          <w:shd w:fill="FFFFFF" w:color="auto" w:val="clear"/>
        </w:rPr>
      </w:r>
      <w:r>
        <w:rPr>
          <w:shd w:fill="FFFF00" w:color="auto" w:val="clear"/>
        </w:rPr>
        <w:t>o</w:t>
      </w:r>
      <w:r>
        <w:rPr>
          <w:shd w:fill="FFFFFF" w:color="auto" w:val="clear"/>
        </w:rPr>
      </w:r>
      <w:r>
        <w:rPr>
          <w:shd w:fill="FFFF00" w:color="auto" w:val="clear"/>
        </w:rPr>
        <w:t>r</w:t>
      </w:r>
      <w:r>
        <w:rPr>
          <w:shd w:fill="FFFFFF" w:color="auto" w:val="clear"/>
        </w:rPr>
      </w:r>
      <w:r>
        <w:rPr>
          <w:shd w:fill="FFFF00" w:color="auto" w:val="clear"/>
        </w:rPr>
        <w:t>m</w:t>
      </w:r>
      <w:r>
        <w:rPr>
          <w:spacing w:val="-25"/>
          <w:shd w:fill="FFFF00" w:color="auto" w:val="clear"/>
        </w:rPr>
        <w:t> </w:t>
      </w:r>
      <w:r>
        <w:rPr>
          <w:spacing w:val="-25"/>
          <w:shd w:fill="FFFFFF" w:color="auto" w:val="clear"/>
        </w:rPr>
      </w:r>
      <w:r>
        <w:rPr>
          <w:shd w:fill="FFFFFF" w:color="auto" w:val="clear"/>
        </w:rPr>
      </w:r>
    </w:p>
    <w:p>
      <w:pPr>
        <w:pStyle w:val="BodyText"/>
        <w:spacing w:line="240" w:lineRule="auto" w:before="38"/>
        <w:ind w:left="116" w:right="0"/>
        <w:jc w:val="both"/>
      </w:pPr>
      <w:r>
        <w:rPr>
          <w:rFonts w:ascii="Times New Roman"/>
          <w:w w:val="100"/>
        </w:rPr>
      </w:r>
      <w:r>
        <w:rPr>
          <w:rFonts w:ascii="Times New Roman"/>
          <w:spacing w:val="-26"/>
          <w:w w:val="100"/>
          <w:shd w:fill="FFFF00" w:color="auto" w:val="clear"/>
        </w:rPr>
        <w:t> </w:t>
      </w:r>
      <w:r>
        <w:rPr>
          <w:rFonts w:ascii="Times New Roman"/>
          <w:spacing w:val="-26"/>
          <w:w w:val="100"/>
          <w:shd w:fill="FFFFFF" w:color="auto" w:val="clear"/>
        </w:rPr>
      </w:r>
      <w:r>
        <w:rPr>
          <w:spacing w:val="-26"/>
          <w:w w:val="100"/>
          <w:shd w:fill="FFFFFF" w:color="auto" w:val="clear"/>
        </w:rPr>
      </w:r>
      <w:r>
        <w:rPr>
          <w:shd w:fill="FFFF00" w:color="auto" w:val="clear"/>
        </w:rPr>
        <w:t>ex</w:t>
      </w:r>
      <w:r>
        <w:rPr>
          <w:shd w:fill="FFFFFF" w:color="auto" w:val="clear"/>
        </w:rPr>
      </w:r>
      <w:r>
        <w:rPr>
          <w:shd w:fill="FFFF00" w:color="auto" w:val="clear"/>
        </w:rPr>
        <w:t>p</w:t>
      </w:r>
      <w:r>
        <w:rPr>
          <w:shd w:fill="FFFFFF" w:color="auto" w:val="clear"/>
        </w:rPr>
      </w:r>
      <w:r>
        <w:rPr>
          <w:shd w:fill="FFFF00" w:color="auto" w:val="clear"/>
        </w:rPr>
        <w:t>eri</w:t>
      </w:r>
      <w:r>
        <w:rPr>
          <w:shd w:fill="FFFFFF" w:color="auto" w:val="clear"/>
        </w:rPr>
      </w:r>
      <w:r>
        <w:rPr>
          <w:shd w:fill="FFFF00" w:color="auto" w:val="clear"/>
        </w:rPr>
        <w:t>me</w:t>
      </w:r>
      <w:r>
        <w:rPr>
          <w:shd w:fill="FFFFFF" w:color="auto" w:val="clear"/>
        </w:rPr>
      </w:r>
      <w:r>
        <w:rPr>
          <w:shd w:fill="FFFF00" w:color="auto" w:val="clear"/>
        </w:rPr>
        <w:t>n</w:t>
      </w:r>
      <w:r>
        <w:rPr>
          <w:shd w:fill="FFFFFF" w:color="auto" w:val="clear"/>
        </w:rPr>
      </w:r>
      <w:r>
        <w:rPr>
          <w:shd w:fill="FFFF00" w:color="auto" w:val="clear"/>
        </w:rPr>
        <w:t>t</w:t>
      </w:r>
      <w:r>
        <w:rPr>
          <w:shd w:fill="FFFFFF" w:color="auto" w:val="clear"/>
        </w:rPr>
      </w:r>
      <w:r>
        <w:rPr>
          <w:shd w:fill="FFFF00" w:color="auto" w:val="clear"/>
        </w:rPr>
        <w:t>s</w:t>
      </w:r>
      <w:r>
        <w:rPr>
          <w:shd w:fill="FFFFFF" w:color="auto" w:val="clear"/>
        </w:rPr>
      </w:r>
      <w:r>
        <w:rPr>
          <w:shd w:fill="FFFF00" w:color="auto" w:val="clear"/>
        </w:rPr>
        <w:t>.     </w:t>
      </w:r>
      <w:r>
        <w:rPr>
          <w:shd w:fill="FFFFFF" w:color="auto" w:val="clear"/>
        </w:rPr>
      </w:r>
      <w:r>
        <w:rPr>
          <w:rFonts w:ascii="Times New Roman"/>
          <w:shd w:fill="FFFFFF" w:color="auto" w:val="clear"/>
        </w:rPr>
      </w:r>
      <w:r>
        <w:rPr>
          <w:rFonts w:ascii="Times New Roman"/>
          <w:shd w:fill="FFFF00" w:color="auto" w:val="clear"/>
        </w:rPr>
      </w:r>
      <w:r>
        <w:rPr>
          <w:rFonts w:ascii="Times New Roman"/>
          <w:shd w:fill="FFFFFF" w:color="auto" w:val="clear"/>
        </w:rPr>
      </w:r>
      <w:r>
        <w:rPr>
          <w:shd w:fill="FFFFFF" w:color="auto" w:val="clear"/>
        </w:rPr>
      </w:r>
      <w:r>
        <w:rPr>
          <w:shd w:fill="FFFF00" w:color="auto" w:val="clear"/>
        </w:rPr>
        <w:t>E</w:t>
      </w:r>
      <w:r>
        <w:rPr>
          <w:shd w:fill="FFFFFF" w:color="auto" w:val="clear"/>
        </w:rPr>
      </w:r>
      <w:r>
        <w:rPr>
          <w:shd w:fill="FFFF00" w:color="auto" w:val="clear"/>
        </w:rPr>
        <w:t>v</w:t>
      </w:r>
      <w:r>
        <w:rPr>
          <w:shd w:fill="FFFFFF" w:color="auto" w:val="clear"/>
        </w:rPr>
      </w:r>
      <w:r>
        <w:rPr>
          <w:shd w:fill="FFFF00" w:color="auto" w:val="clear"/>
        </w:rPr>
        <w:t>er</w:t>
      </w:r>
      <w:r>
        <w:rPr>
          <w:shd w:fill="FFFFFF" w:color="auto" w:val="clear"/>
        </w:rPr>
      </w:r>
      <w:r>
        <w:rPr>
          <w:shd w:fill="FFFF00" w:color="auto" w:val="clear"/>
        </w:rPr>
        <w:t>y</w:t>
      </w:r>
      <w:r>
        <w:rPr>
          <w:shd w:fill="FFFFFF" w:color="auto" w:val="clear"/>
        </w:rPr>
      </w:r>
      <w:r>
        <w:rPr>
          <w:shd w:fill="FFFF00" w:color="auto" w:val="clear"/>
        </w:rPr>
        <w:t>o</w:t>
      </w:r>
      <w:r>
        <w:rPr>
          <w:shd w:fill="FFFFFF" w:color="auto" w:val="clear"/>
        </w:rPr>
      </w:r>
      <w:r>
        <w:rPr>
          <w:shd w:fill="FFFF00" w:color="auto" w:val="clear"/>
        </w:rPr>
        <w:t>n</w:t>
      </w:r>
      <w:r>
        <w:rPr>
          <w:shd w:fill="FFFFFF" w:color="auto" w:val="clear"/>
        </w:rPr>
      </w:r>
      <w:r>
        <w:rPr>
          <w:shd w:fill="FFFF00" w:color="auto" w:val="clear"/>
        </w:rPr>
        <w:t>e</w:t>
      </w:r>
      <w:r>
        <w:rPr>
          <w:shd w:fill="FFFFFF" w:color="auto" w:val="clear"/>
        </w:rPr>
      </w:r>
      <w:r>
        <w:rPr>
          <w:shd w:fill="FFFF00" w:color="auto" w:val="clear"/>
        </w:rPr>
        <w:t>,  </w:t>
      </w:r>
      <w:r>
        <w:rPr>
          <w:shd w:fill="FFFFFF" w:color="auto" w:val="clear"/>
        </w:rPr>
      </w:r>
      <w:r>
        <w:rPr>
          <w:shd w:fill="FFFF00" w:color="auto" w:val="clear"/>
        </w:rPr>
        <w:t>i</w:t>
      </w:r>
      <w:r>
        <w:rPr>
          <w:shd w:fill="FFFFFF" w:color="auto" w:val="clear"/>
        </w:rPr>
      </w:r>
      <w:r>
        <w:rPr>
          <w:shd w:fill="FFFF00" w:color="auto" w:val="clear"/>
        </w:rPr>
        <w:t>n</w:t>
      </w:r>
      <w:r>
        <w:rPr>
          <w:shd w:fill="FFFFFF" w:color="auto" w:val="clear"/>
        </w:rPr>
      </w:r>
      <w:r>
        <w:rPr>
          <w:shd w:fill="FFFF00" w:color="auto" w:val="clear"/>
        </w:rPr>
        <w:t>cl</w:t>
      </w:r>
      <w:r>
        <w:rPr>
          <w:shd w:fill="FFFFFF" w:color="auto" w:val="clear"/>
        </w:rPr>
      </w:r>
      <w:r>
        <w:rPr>
          <w:shd w:fill="FFFF00" w:color="auto" w:val="clear"/>
        </w:rPr>
        <w:t>u</w:t>
      </w:r>
      <w:r>
        <w:rPr>
          <w:shd w:fill="FFFFFF" w:color="auto" w:val="clear"/>
        </w:rPr>
      </w:r>
      <w:r>
        <w:rPr>
          <w:shd w:fill="FFFF00" w:color="auto" w:val="clear"/>
        </w:rPr>
        <w:t>d</w:t>
      </w:r>
      <w:r>
        <w:rPr>
          <w:shd w:fill="FFFFFF" w:color="auto" w:val="clear"/>
        </w:rPr>
      </w:r>
      <w:r>
        <w:rPr>
          <w:shd w:fill="FFFF00" w:color="auto" w:val="clear"/>
        </w:rPr>
        <w:t>i</w:t>
      </w:r>
      <w:r>
        <w:rPr>
          <w:shd w:fill="FFFFFF" w:color="auto" w:val="clear"/>
        </w:rPr>
      </w:r>
      <w:r>
        <w:rPr>
          <w:shd w:fill="FFFF00" w:color="auto" w:val="clear"/>
        </w:rPr>
        <w:t>n</w:t>
      </w:r>
      <w:r>
        <w:rPr>
          <w:shd w:fill="FFFFFF" w:color="auto" w:val="clear"/>
        </w:rPr>
      </w:r>
      <w:r>
        <w:rPr>
          <w:shd w:fill="FFFF00" w:color="auto" w:val="clear"/>
        </w:rPr>
        <w:t>g  </w:t>
      </w:r>
      <w:r>
        <w:rPr>
          <w:shd w:fill="FFFFFF" w:color="auto" w:val="clear"/>
        </w:rPr>
      </w:r>
      <w:r>
        <w:rPr>
          <w:shd w:fill="FFFF00" w:color="auto" w:val="clear"/>
        </w:rPr>
        <w:t>my</w:t>
      </w:r>
      <w:r>
        <w:rPr>
          <w:shd w:fill="FFFFFF" w:color="auto" w:val="clear"/>
        </w:rPr>
      </w:r>
      <w:r>
        <w:rPr>
          <w:shd w:fill="FFFF00" w:color="auto" w:val="clear"/>
        </w:rPr>
        <w:t>s</w:t>
      </w:r>
      <w:r>
        <w:rPr>
          <w:shd w:fill="FFFFFF" w:color="auto" w:val="clear"/>
        </w:rPr>
      </w:r>
      <w:r>
        <w:rPr>
          <w:shd w:fill="FFFF00" w:color="auto" w:val="clear"/>
        </w:rPr>
        <w:t>e</w:t>
      </w:r>
      <w:r>
        <w:rPr>
          <w:shd w:fill="FFFFFF" w:color="auto" w:val="clear"/>
        </w:rPr>
      </w:r>
      <w:r>
        <w:rPr>
          <w:shd w:fill="FFFF00" w:color="auto" w:val="clear"/>
        </w:rPr>
        <w:t>l</w:t>
      </w:r>
      <w:r>
        <w:rPr>
          <w:shd w:fill="FFFFFF" w:color="auto" w:val="clear"/>
        </w:rPr>
      </w:r>
      <w:r>
        <w:rPr>
          <w:shd w:fill="FFFF00" w:color="auto" w:val="clear"/>
        </w:rPr>
        <w:t>f</w:t>
      </w:r>
      <w:r>
        <w:rPr>
          <w:shd w:fill="FFFFFF" w:color="auto" w:val="clear"/>
        </w:rPr>
      </w:r>
      <w:r>
        <w:rPr>
          <w:shd w:fill="FFFF00" w:color="auto" w:val="clear"/>
        </w:rPr>
        <w:t>,  </w:t>
      </w:r>
      <w:r>
        <w:rPr>
          <w:shd w:fill="FFFFFF" w:color="auto" w:val="clear"/>
        </w:rPr>
      </w:r>
      <w:r>
        <w:rPr>
          <w:shd w:fill="FFFF00" w:color="auto" w:val="clear"/>
        </w:rPr>
        <w:t>g</w:t>
      </w:r>
      <w:r>
        <w:rPr>
          <w:shd w:fill="FFFFFF" w:color="auto" w:val="clear"/>
        </w:rPr>
      </w:r>
      <w:r>
        <w:rPr>
          <w:shd w:fill="FFFF00" w:color="auto" w:val="clear"/>
        </w:rPr>
        <w:t>ai</w:t>
      </w:r>
      <w:r>
        <w:rPr>
          <w:shd w:fill="FFFFFF" w:color="auto" w:val="clear"/>
        </w:rPr>
      </w:r>
      <w:r>
        <w:rPr>
          <w:shd w:fill="FFFF00" w:color="auto" w:val="clear"/>
        </w:rPr>
        <w:t>n</w:t>
      </w:r>
      <w:r>
        <w:rPr>
          <w:shd w:fill="FFFFFF" w:color="auto" w:val="clear"/>
        </w:rPr>
      </w:r>
      <w:r>
        <w:rPr>
          <w:shd w:fill="FFFF00" w:color="auto" w:val="clear"/>
        </w:rPr>
        <w:t>s  </w:t>
      </w:r>
      <w:r>
        <w:rPr>
          <w:shd w:fill="FFFFFF" w:color="auto" w:val="clear"/>
        </w:rPr>
      </w:r>
      <w:r>
        <w:rPr>
          <w:shd w:fill="FFFF00" w:color="auto" w:val="clear"/>
        </w:rPr>
        <w:t>s</w:t>
      </w:r>
      <w:r>
        <w:rPr>
          <w:shd w:fill="FFFFFF" w:color="auto" w:val="clear"/>
        </w:rPr>
      </w:r>
      <w:r>
        <w:rPr>
          <w:shd w:fill="FFFF00" w:color="auto" w:val="clear"/>
        </w:rPr>
        <w:t>t</w:t>
      </w:r>
      <w:r>
        <w:rPr>
          <w:shd w:fill="FFFFFF" w:color="auto" w:val="clear"/>
        </w:rPr>
      </w:r>
      <w:r>
        <w:rPr>
          <w:shd w:fill="FFFF00" w:color="auto" w:val="clear"/>
        </w:rPr>
        <w:t>r</w:t>
      </w:r>
      <w:r>
        <w:rPr>
          <w:shd w:fill="FFFFFF" w:color="auto" w:val="clear"/>
        </w:rPr>
      </w:r>
      <w:r>
        <w:rPr>
          <w:shd w:fill="FFFF00" w:color="auto" w:val="clear"/>
        </w:rPr>
        <w:t>o</w:t>
      </w:r>
      <w:r>
        <w:rPr>
          <w:shd w:fill="FFFFFF" w:color="auto" w:val="clear"/>
        </w:rPr>
      </w:r>
      <w:r>
        <w:rPr>
          <w:shd w:fill="FFFF00" w:color="auto" w:val="clear"/>
        </w:rPr>
        <w:t>n</w:t>
      </w:r>
      <w:r>
        <w:rPr>
          <w:shd w:fill="FFFFFF" w:color="auto" w:val="clear"/>
        </w:rPr>
      </w:r>
      <w:r>
        <w:rPr>
          <w:shd w:fill="FFFF00" w:color="auto" w:val="clear"/>
        </w:rPr>
        <w:t>g  </w:t>
      </w:r>
      <w:r>
        <w:rPr>
          <w:shd w:fill="FFFFFF" w:color="auto" w:val="clear"/>
        </w:rPr>
      </w:r>
      <w:r>
        <w:rPr>
          <w:shd w:fill="FFFF00" w:color="auto" w:val="clear"/>
        </w:rPr>
        <w:t>m</w:t>
      </w:r>
      <w:r>
        <w:rPr>
          <w:shd w:fill="FFFFFF" w:color="auto" w:val="clear"/>
        </w:rPr>
      </w:r>
      <w:r>
        <w:rPr>
          <w:shd w:fill="FFFF00" w:color="auto" w:val="clear"/>
        </w:rPr>
        <w:t>o</w:t>
      </w:r>
      <w:r>
        <w:rPr>
          <w:shd w:fill="FFFFFF" w:color="auto" w:val="clear"/>
        </w:rPr>
      </w:r>
      <w:r>
        <w:rPr>
          <w:shd w:fill="FFFF00" w:color="auto" w:val="clear"/>
        </w:rPr>
        <w:t>t</w:t>
      </w:r>
      <w:r>
        <w:rPr>
          <w:shd w:fill="FFFFFF" w:color="auto" w:val="clear"/>
        </w:rPr>
      </w:r>
      <w:r>
        <w:rPr>
          <w:shd w:fill="FFFF00" w:color="auto" w:val="clear"/>
        </w:rPr>
        <w:t>i</w:t>
      </w:r>
      <w:r>
        <w:rPr>
          <w:shd w:fill="FFFFFF" w:color="auto" w:val="clear"/>
        </w:rPr>
      </w:r>
      <w:r>
        <w:rPr>
          <w:shd w:fill="FFFF00" w:color="auto" w:val="clear"/>
        </w:rPr>
        <w:t>v</w:t>
      </w:r>
      <w:r>
        <w:rPr>
          <w:shd w:fill="FFFFFF" w:color="auto" w:val="clear"/>
        </w:rPr>
      </w:r>
      <w:r>
        <w:rPr>
          <w:shd w:fill="FFFF00" w:color="auto" w:val="clear"/>
        </w:rPr>
        <w:t>a</w:t>
      </w:r>
      <w:r>
        <w:rPr>
          <w:shd w:fill="FFFFFF" w:color="auto" w:val="clear"/>
        </w:rPr>
      </w:r>
      <w:r>
        <w:rPr>
          <w:shd w:fill="FFFF00" w:color="auto" w:val="clear"/>
        </w:rPr>
        <w:t>t</w:t>
      </w:r>
      <w:r>
        <w:rPr>
          <w:shd w:fill="FFFFFF" w:color="auto" w:val="clear"/>
        </w:rPr>
      </w:r>
      <w:r>
        <w:rPr>
          <w:shd w:fill="FFFF00" w:color="auto" w:val="clear"/>
        </w:rPr>
        <w:t>i</w:t>
      </w:r>
      <w:r>
        <w:rPr>
          <w:shd w:fill="FFFFFF" w:color="auto" w:val="clear"/>
        </w:rPr>
      </w:r>
      <w:r>
        <w:rPr>
          <w:shd w:fill="FFFF00" w:color="auto" w:val="clear"/>
        </w:rPr>
        <w:t>o</w:t>
      </w:r>
      <w:r>
        <w:rPr>
          <w:shd w:fill="FFFFFF" w:color="auto" w:val="clear"/>
        </w:rPr>
      </w:r>
      <w:r>
        <w:rPr>
          <w:shd w:fill="FFFF00" w:color="auto" w:val="clear"/>
        </w:rPr>
        <w:t>n</w:t>
      </w:r>
      <w:r>
        <w:rPr>
          <w:shd w:fill="FFFFFF" w:color="auto" w:val="clear"/>
        </w:rPr>
      </w:r>
      <w:r>
        <w:rPr>
          <w:shd w:fill="FFFF00" w:color="auto" w:val="clear"/>
        </w:rPr>
        <w:t>s</w:t>
      </w:r>
      <w:r>
        <w:rPr>
          <w:spacing w:val="47"/>
          <w:shd w:fill="FFFF00" w:color="auto" w:val="clear"/>
        </w:rPr>
        <w:t> </w:t>
      </w:r>
      <w:r>
        <w:rPr>
          <w:spacing w:val="47"/>
          <w:shd w:fill="FFFFFF" w:color="auto" w:val="clear"/>
        </w:rPr>
      </w:r>
      <w:r>
        <w:rPr>
          <w:shd w:fill="FFFF00" w:color="auto" w:val="clear"/>
        </w:rPr>
        <w:t>t</w:t>
      </w:r>
      <w:r>
        <w:rPr>
          <w:shd w:fill="FFFFFF" w:color="auto" w:val="clear"/>
        </w:rPr>
      </w:r>
      <w:r>
        <w:rPr>
          <w:shd w:fill="FFFF00" w:color="auto" w:val="clear"/>
        </w:rPr>
        <w:t>o</w:t>
      </w:r>
      <w:r>
        <w:rPr>
          <w:spacing w:val="-25"/>
          <w:shd w:fill="FFFF00" w:color="auto" w:val="clear"/>
        </w:rPr>
        <w:t> </w:t>
      </w:r>
      <w:r>
        <w:rPr>
          <w:spacing w:val="-25"/>
          <w:shd w:fill="FFFFFF" w:color="auto" w:val="clear"/>
        </w:rPr>
      </w:r>
      <w:r>
        <w:rPr>
          <w:shd w:fill="FFFFFF" w:color="auto" w:val="clear"/>
        </w:rPr>
      </w:r>
    </w:p>
    <w:p>
      <w:pPr>
        <w:pStyle w:val="BodyText"/>
        <w:spacing w:line="240" w:lineRule="auto" w:before="38"/>
        <w:ind w:left="116" w:right="0"/>
        <w:jc w:val="both"/>
      </w:pPr>
      <w:r>
        <w:rPr>
          <w:rFonts w:ascii="Times New Roman"/>
          <w:w w:val="100"/>
        </w:rPr>
      </w:r>
      <w:r>
        <w:rPr>
          <w:rFonts w:ascii="Times New Roman"/>
          <w:spacing w:val="-26"/>
          <w:w w:val="100"/>
          <w:shd w:fill="FFFF00" w:color="auto" w:val="clear"/>
        </w:rPr>
        <w:t> </w:t>
      </w:r>
      <w:r>
        <w:rPr>
          <w:rFonts w:ascii="Times New Roman"/>
          <w:spacing w:val="-26"/>
          <w:w w:val="100"/>
          <w:shd w:fill="FFFFFF" w:color="auto" w:val="clear"/>
        </w:rPr>
      </w:r>
      <w:r>
        <w:rPr>
          <w:spacing w:val="-26"/>
          <w:w w:val="100"/>
          <w:shd w:fill="FFFFFF" w:color="auto" w:val="clear"/>
        </w:rPr>
      </w:r>
      <w:r>
        <w:rPr>
          <w:shd w:fill="FFFF00" w:color="auto" w:val="clear"/>
        </w:rPr>
        <w:t>w</w:t>
      </w:r>
      <w:r>
        <w:rPr>
          <w:shd w:fill="FFFFFF" w:color="auto" w:val="clear"/>
        </w:rPr>
      </w:r>
      <w:r>
        <w:rPr>
          <w:shd w:fill="FFFF00" w:color="auto" w:val="clear"/>
        </w:rPr>
        <w:t>o</w:t>
      </w:r>
      <w:r>
        <w:rPr>
          <w:shd w:fill="FFFFFF" w:color="auto" w:val="clear"/>
        </w:rPr>
      </w:r>
      <w:r>
        <w:rPr>
          <w:shd w:fill="FFFF00" w:color="auto" w:val="clear"/>
        </w:rPr>
        <w:t>r</w:t>
      </w:r>
      <w:r>
        <w:rPr>
          <w:shd w:fill="FFFFFF" w:color="auto" w:val="clear"/>
        </w:rPr>
      </w:r>
      <w:r>
        <w:rPr>
          <w:shd w:fill="FFFF00" w:color="auto" w:val="clear"/>
        </w:rPr>
        <w:t>k </w:t>
      </w:r>
      <w:r>
        <w:rPr>
          <w:shd w:fill="FFFFFF" w:color="auto" w:val="clear"/>
        </w:rPr>
      </w:r>
      <w:r>
        <w:rPr>
          <w:shd w:fill="FFFF00" w:color="auto" w:val="clear"/>
        </w:rPr>
        <w:t>h</w:t>
      </w:r>
      <w:r>
        <w:rPr>
          <w:shd w:fill="FFFFFF" w:color="auto" w:val="clear"/>
        </w:rPr>
      </w:r>
      <w:r>
        <w:rPr>
          <w:shd w:fill="FFFF00" w:color="auto" w:val="clear"/>
        </w:rPr>
        <w:t>ar</w:t>
      </w:r>
      <w:r>
        <w:rPr>
          <w:shd w:fill="FFFFFF" w:color="auto" w:val="clear"/>
        </w:rPr>
      </w:r>
      <w:r>
        <w:rPr>
          <w:shd w:fill="FFFF00" w:color="auto" w:val="clear"/>
        </w:rPr>
        <w:t>d </w:t>
      </w:r>
      <w:r>
        <w:rPr>
          <w:shd w:fill="FFFFFF" w:color="auto" w:val="clear"/>
        </w:rPr>
      </w:r>
      <w:r>
        <w:rPr>
          <w:shd w:fill="FFFF00" w:color="auto" w:val="clear"/>
        </w:rPr>
        <w:t>fro</w:t>
      </w:r>
      <w:r>
        <w:rPr>
          <w:shd w:fill="FFFFFF" w:color="auto" w:val="clear"/>
        </w:rPr>
      </w:r>
      <w:r>
        <w:rPr>
          <w:shd w:fill="FFFF00" w:color="auto" w:val="clear"/>
        </w:rPr>
        <w:t>m </w:t>
      </w:r>
      <w:r>
        <w:rPr>
          <w:shd w:fill="FFFFFF" w:color="auto" w:val="clear"/>
        </w:rPr>
      </w:r>
      <w:r>
        <w:rPr>
          <w:shd w:fill="FFFF00" w:color="auto" w:val="clear"/>
        </w:rPr>
        <w:t>s</w:t>
      </w:r>
      <w:r>
        <w:rPr>
          <w:shd w:fill="FFFFFF" w:color="auto" w:val="clear"/>
        </w:rPr>
      </w:r>
      <w:r>
        <w:rPr>
          <w:shd w:fill="FFFF00" w:color="auto" w:val="clear"/>
        </w:rPr>
        <w:t>ee</w:t>
      </w:r>
      <w:r>
        <w:rPr>
          <w:shd w:fill="FFFFFF" w:color="auto" w:val="clear"/>
        </w:rPr>
      </w:r>
      <w:r>
        <w:rPr>
          <w:shd w:fill="FFFF00" w:color="auto" w:val="clear"/>
        </w:rPr>
        <w:t>i</w:t>
      </w:r>
      <w:r>
        <w:rPr>
          <w:shd w:fill="FFFFFF" w:color="auto" w:val="clear"/>
        </w:rPr>
      </w:r>
      <w:r>
        <w:rPr>
          <w:shd w:fill="FFFF00" w:color="auto" w:val="clear"/>
        </w:rPr>
        <w:t>n</w:t>
      </w:r>
      <w:r>
        <w:rPr>
          <w:shd w:fill="FFFFFF" w:color="auto" w:val="clear"/>
        </w:rPr>
      </w:r>
      <w:r>
        <w:rPr>
          <w:shd w:fill="FFFF00" w:color="auto" w:val="clear"/>
        </w:rPr>
        <w:t>g </w:t>
      </w:r>
      <w:r>
        <w:rPr>
          <w:shd w:fill="FFFFFF" w:color="auto" w:val="clear"/>
        </w:rPr>
      </w:r>
      <w:r>
        <w:rPr>
          <w:shd w:fill="FFFF00" w:color="auto" w:val="clear"/>
        </w:rPr>
        <w:t>h</w:t>
      </w:r>
      <w:r>
        <w:rPr>
          <w:shd w:fill="FFFFFF" w:color="auto" w:val="clear"/>
        </w:rPr>
      </w:r>
      <w:r>
        <w:rPr>
          <w:shd w:fill="FFFF00" w:color="auto" w:val="clear"/>
        </w:rPr>
        <w:t>i</w:t>
      </w:r>
      <w:r>
        <w:rPr>
          <w:shd w:fill="FFFFFF" w:color="auto" w:val="clear"/>
        </w:rPr>
      </w:r>
      <w:r>
        <w:rPr>
          <w:shd w:fill="FFFF00" w:color="auto" w:val="clear"/>
        </w:rPr>
        <w:t>s </w:t>
      </w:r>
      <w:r>
        <w:rPr>
          <w:shd w:fill="FFFFFF" w:color="auto" w:val="clear"/>
        </w:rPr>
      </w:r>
      <w:r>
        <w:rPr>
          <w:shd w:fill="FFFF00" w:color="auto" w:val="clear"/>
        </w:rPr>
        <w:t>w</w:t>
      </w:r>
      <w:r>
        <w:rPr>
          <w:shd w:fill="FFFFFF" w:color="auto" w:val="clear"/>
        </w:rPr>
      </w:r>
      <w:r>
        <w:rPr>
          <w:shd w:fill="FFFF00" w:color="auto" w:val="clear"/>
        </w:rPr>
        <w:t>o</w:t>
      </w:r>
      <w:r>
        <w:rPr>
          <w:shd w:fill="FFFFFF" w:color="auto" w:val="clear"/>
        </w:rPr>
      </w:r>
      <w:r>
        <w:rPr>
          <w:shd w:fill="FFFF00" w:color="auto" w:val="clear"/>
        </w:rPr>
        <w:t>rk</w:t>
      </w:r>
      <w:r>
        <w:rPr>
          <w:shd w:fill="FFFFFF" w:color="auto" w:val="clear"/>
        </w:rPr>
      </w:r>
      <w:r>
        <w:rPr>
          <w:shd w:fill="FFFF00" w:color="auto" w:val="clear"/>
        </w:rPr>
        <w:t>i</w:t>
      </w:r>
      <w:r>
        <w:rPr>
          <w:shd w:fill="FFFFFF" w:color="auto" w:val="clear"/>
        </w:rPr>
      </w:r>
      <w:r>
        <w:rPr>
          <w:shd w:fill="FFFF00" w:color="auto" w:val="clear"/>
        </w:rPr>
        <w:t>n</w:t>
      </w:r>
      <w:r>
        <w:rPr>
          <w:shd w:fill="FFFFFF" w:color="auto" w:val="clear"/>
        </w:rPr>
      </w:r>
      <w:r>
        <w:rPr>
          <w:shd w:fill="FFFF00" w:color="auto" w:val="clear"/>
        </w:rPr>
        <w:t>g </w:t>
      </w:r>
      <w:r>
        <w:rPr>
          <w:shd w:fill="FFFFFF" w:color="auto" w:val="clear"/>
        </w:rPr>
      </w:r>
      <w:r>
        <w:rPr>
          <w:shd w:fill="FFFF00" w:color="auto" w:val="clear"/>
        </w:rPr>
        <w:t>s</w:t>
      </w:r>
      <w:r>
        <w:rPr>
          <w:shd w:fill="FFFFFF" w:color="auto" w:val="clear"/>
        </w:rPr>
      </w:r>
      <w:r>
        <w:rPr>
          <w:shd w:fill="FFFF00" w:color="auto" w:val="clear"/>
        </w:rPr>
        <w:t>t</w:t>
      </w:r>
      <w:r>
        <w:rPr>
          <w:shd w:fill="FFFFFF" w:color="auto" w:val="clear"/>
        </w:rPr>
      </w:r>
      <w:r>
        <w:rPr>
          <w:shd w:fill="FFFF00" w:color="auto" w:val="clear"/>
        </w:rPr>
        <w:t>y</w:t>
      </w:r>
      <w:r>
        <w:rPr>
          <w:shd w:fill="FFFFFF" w:color="auto" w:val="clear"/>
        </w:rPr>
      </w:r>
      <w:r>
        <w:rPr>
          <w:shd w:fill="FFFF00" w:color="auto" w:val="clear"/>
        </w:rPr>
        <w:t>l</w:t>
      </w:r>
      <w:r>
        <w:rPr>
          <w:shd w:fill="FFFFFF" w:color="auto" w:val="clear"/>
        </w:rPr>
      </w:r>
      <w:r>
        <w:rPr>
          <w:shd w:fill="FFFF00" w:color="auto" w:val="clear"/>
        </w:rPr>
        <w:t>e</w:t>
      </w:r>
      <w:r>
        <w:rPr>
          <w:shd w:fill="FFFFFF" w:color="auto" w:val="clear"/>
        </w:rPr>
      </w:r>
      <w:r>
        <w:rPr>
          <w:shd w:fill="FFFF00" w:color="auto" w:val="clear"/>
        </w:rPr>
        <w:t>.    </w:t>
      </w:r>
      <w:r>
        <w:rPr>
          <w:shd w:fill="FFFFFF" w:color="auto" w:val="clear"/>
        </w:rPr>
      </w:r>
      <w:r>
        <w:rPr>
          <w:rFonts w:ascii="Times New Roman"/>
          <w:shd w:fill="FFFFFF" w:color="auto" w:val="clear"/>
        </w:rPr>
      </w:r>
      <w:r>
        <w:rPr>
          <w:rFonts w:ascii="Times New Roman"/>
          <w:shd w:fill="FFFF00" w:color="auto" w:val="clear"/>
        </w:rPr>
      </w:r>
      <w:r>
        <w:rPr>
          <w:rFonts w:ascii="Times New Roman"/>
          <w:shd w:fill="FFFFFF" w:color="auto" w:val="clear"/>
        </w:rPr>
      </w:r>
      <w:r>
        <w:rPr>
          <w:shd w:fill="FFFFFF" w:color="auto" w:val="clear"/>
        </w:rPr>
      </w:r>
      <w:r>
        <w:rPr>
          <w:shd w:fill="FFFF00" w:color="auto" w:val="clear"/>
        </w:rPr>
        <w:t>H</w:t>
      </w:r>
      <w:r>
        <w:rPr>
          <w:shd w:fill="FFFFFF" w:color="auto" w:val="clear"/>
        </w:rPr>
      </w:r>
      <w:r>
        <w:rPr>
          <w:shd w:fill="FFFF00" w:color="auto" w:val="clear"/>
        </w:rPr>
        <w:t>i</w:t>
      </w:r>
      <w:r>
        <w:rPr>
          <w:shd w:fill="FFFFFF" w:color="auto" w:val="clear"/>
        </w:rPr>
      </w:r>
      <w:r>
        <w:rPr>
          <w:shd w:fill="FFFF00" w:color="auto" w:val="clear"/>
        </w:rPr>
        <w:t>s </w:t>
      </w:r>
      <w:r>
        <w:rPr>
          <w:shd w:fill="FFFFFF" w:color="auto" w:val="clear"/>
        </w:rPr>
      </w:r>
      <w:r>
        <w:rPr>
          <w:shd w:fill="FFFF00" w:color="auto" w:val="clear"/>
        </w:rPr>
        <w:t>t</w:t>
      </w:r>
      <w:r>
        <w:rPr>
          <w:shd w:fill="FFFFFF" w:color="auto" w:val="clear"/>
        </w:rPr>
      </w:r>
      <w:r>
        <w:rPr>
          <w:shd w:fill="FFFF00" w:color="auto" w:val="clear"/>
        </w:rPr>
        <w:t>a</w:t>
      </w:r>
      <w:r>
        <w:rPr>
          <w:shd w:fill="FFFFFF" w:color="auto" w:val="clear"/>
        </w:rPr>
      </w:r>
      <w:r>
        <w:rPr>
          <w:shd w:fill="FFFF00" w:color="auto" w:val="clear"/>
        </w:rPr>
        <w:t>l</w:t>
      </w:r>
      <w:r>
        <w:rPr>
          <w:shd w:fill="FFFFFF" w:color="auto" w:val="clear"/>
        </w:rPr>
      </w:r>
      <w:r>
        <w:rPr>
          <w:shd w:fill="FFFF00" w:color="auto" w:val="clear"/>
        </w:rPr>
        <w:t>k</w:t>
      </w:r>
      <w:r>
        <w:rPr>
          <w:shd w:fill="FFFFFF" w:color="auto" w:val="clear"/>
        </w:rPr>
      </w:r>
      <w:r>
        <w:rPr>
          <w:shd w:fill="FFFF00" w:color="auto" w:val="clear"/>
        </w:rPr>
        <w:t>at</w:t>
      </w:r>
      <w:r>
        <w:rPr>
          <w:shd w:fill="FFFFFF" w:color="auto" w:val="clear"/>
        </w:rPr>
      </w:r>
      <w:r>
        <w:rPr>
          <w:shd w:fill="FFFF00" w:color="auto" w:val="clear"/>
        </w:rPr>
        <w:t>i</w:t>
      </w:r>
      <w:r>
        <w:rPr>
          <w:shd w:fill="FFFFFF" w:color="auto" w:val="clear"/>
        </w:rPr>
      </w:r>
      <w:r>
        <w:rPr>
          <w:shd w:fill="FFFF00" w:color="auto" w:val="clear"/>
        </w:rPr>
        <w:t>v</w:t>
      </w:r>
      <w:r>
        <w:rPr>
          <w:shd w:fill="FFFFFF" w:color="auto" w:val="clear"/>
        </w:rPr>
      </w:r>
      <w:r>
        <w:rPr>
          <w:shd w:fill="FFFF00" w:color="auto" w:val="clear"/>
        </w:rPr>
        <w:t>e </w:t>
      </w:r>
      <w:r>
        <w:rPr>
          <w:shd w:fill="FFFFFF" w:color="auto" w:val="clear"/>
        </w:rPr>
      </w:r>
      <w:r>
        <w:rPr>
          <w:shd w:fill="FFFF00" w:color="auto" w:val="clear"/>
        </w:rPr>
        <w:t>an</w:t>
      </w:r>
      <w:r>
        <w:rPr>
          <w:shd w:fill="FFFFFF" w:color="auto" w:val="clear"/>
        </w:rPr>
      </w:r>
      <w:r>
        <w:rPr>
          <w:shd w:fill="FFFF00" w:color="auto" w:val="clear"/>
        </w:rPr>
        <w:t>d </w:t>
      </w:r>
      <w:r>
        <w:rPr>
          <w:spacing w:val="45"/>
          <w:shd w:fill="FFFF00" w:color="auto" w:val="clear"/>
        </w:rPr>
        <w:t> </w:t>
      </w:r>
      <w:r>
        <w:rPr>
          <w:spacing w:val="45"/>
          <w:shd w:fill="FFFFFF" w:color="auto" w:val="clear"/>
        </w:rPr>
      </w:r>
      <w:r>
        <w:rPr>
          <w:shd w:fill="FFFF00" w:color="auto" w:val="clear"/>
        </w:rPr>
        <w:t>a</w:t>
      </w:r>
      <w:r>
        <w:rPr>
          <w:shd w:fill="FFFFFF" w:color="auto" w:val="clear"/>
        </w:rPr>
      </w:r>
      <w:r>
        <w:rPr>
          <w:shd w:fill="FFFF00" w:color="auto" w:val="clear"/>
        </w:rPr>
        <w:t>p</w:t>
      </w:r>
      <w:r>
        <w:rPr>
          <w:shd w:fill="FFFFFF" w:color="auto" w:val="clear"/>
        </w:rPr>
      </w:r>
      <w:r>
        <w:rPr>
          <w:shd w:fill="FFFF00" w:color="auto" w:val="clear"/>
        </w:rPr>
        <w:t>p</w:t>
      </w:r>
      <w:r>
        <w:rPr>
          <w:shd w:fill="FFFFFF" w:color="auto" w:val="clear"/>
        </w:rPr>
      </w:r>
      <w:r>
        <w:rPr>
          <w:shd w:fill="FFFF00" w:color="auto" w:val="clear"/>
        </w:rPr>
        <w:t>ro</w:t>
      </w:r>
      <w:r>
        <w:rPr>
          <w:shd w:fill="FFFFFF" w:color="auto" w:val="clear"/>
        </w:rPr>
      </w:r>
      <w:r>
        <w:rPr>
          <w:shd w:fill="FFFF00" w:color="auto" w:val="clear"/>
        </w:rPr>
        <w:t>ac</w:t>
      </w:r>
      <w:r>
        <w:rPr>
          <w:shd w:fill="FFFFFF" w:color="auto" w:val="clear"/>
        </w:rPr>
      </w:r>
      <w:r>
        <w:rPr>
          <w:shd w:fill="FFFF00" w:color="auto" w:val="clear"/>
        </w:rPr>
        <w:t>h</w:t>
      </w:r>
      <w:r>
        <w:rPr>
          <w:shd w:fill="FFFFFF" w:color="auto" w:val="clear"/>
        </w:rPr>
      </w:r>
      <w:r>
        <w:rPr>
          <w:shd w:fill="FFFF00" w:color="auto" w:val="clear"/>
        </w:rPr>
        <w:t>ab</w:t>
      </w:r>
      <w:r>
        <w:rPr>
          <w:shd w:fill="FFFFFF" w:color="auto" w:val="clear"/>
        </w:rPr>
      </w:r>
      <w:r>
        <w:rPr>
          <w:shd w:fill="FFFF00" w:color="auto" w:val="clear"/>
        </w:rPr>
        <w:t>l</w:t>
      </w:r>
      <w:r>
        <w:rPr>
          <w:shd w:fill="FFFFFF" w:color="auto" w:val="clear"/>
        </w:rPr>
      </w:r>
      <w:r>
        <w:rPr>
          <w:shd w:fill="FFFF00" w:color="auto" w:val="clear"/>
        </w:rPr>
        <w:t>e</w:t>
      </w:r>
      <w:r>
        <w:rPr>
          <w:spacing w:val="-25"/>
          <w:shd w:fill="FFFF00" w:color="auto" w:val="clear"/>
        </w:rPr>
        <w:t> </w:t>
      </w:r>
      <w:r>
        <w:rPr>
          <w:spacing w:val="-25"/>
          <w:shd w:fill="FFFFFF" w:color="auto" w:val="clear"/>
        </w:rPr>
      </w:r>
      <w:r>
        <w:rPr>
          <w:shd w:fill="FFFFFF" w:color="auto" w:val="clear"/>
        </w:rPr>
      </w:r>
    </w:p>
    <w:p>
      <w:pPr>
        <w:pStyle w:val="BodyText"/>
        <w:spacing w:line="240" w:lineRule="auto" w:before="38"/>
        <w:ind w:left="116" w:right="0"/>
        <w:jc w:val="both"/>
      </w:pPr>
      <w:r>
        <w:rPr>
          <w:rFonts w:ascii="Times New Roman"/>
          <w:w w:val="100"/>
        </w:rPr>
      </w:r>
      <w:r>
        <w:rPr>
          <w:rFonts w:ascii="Times New Roman"/>
          <w:spacing w:val="-26"/>
          <w:w w:val="100"/>
          <w:shd w:fill="FFFF00" w:color="auto" w:val="clear"/>
        </w:rPr>
        <w:t> </w:t>
      </w:r>
      <w:r>
        <w:rPr>
          <w:rFonts w:ascii="Times New Roman"/>
          <w:spacing w:val="-26"/>
          <w:w w:val="100"/>
          <w:shd w:fill="FFFFFF" w:color="auto" w:val="clear"/>
        </w:rPr>
      </w:r>
      <w:r>
        <w:rPr>
          <w:spacing w:val="-26"/>
          <w:w w:val="100"/>
          <w:shd w:fill="FFFFFF" w:color="auto" w:val="clear"/>
        </w:rPr>
      </w:r>
      <w:r>
        <w:rPr>
          <w:shd w:fill="FFFF00" w:color="auto" w:val="clear"/>
        </w:rPr>
        <w:t>p</w:t>
      </w:r>
      <w:r>
        <w:rPr>
          <w:shd w:fill="FFFFFF" w:color="auto" w:val="clear"/>
        </w:rPr>
      </w:r>
      <w:r>
        <w:rPr>
          <w:shd w:fill="FFFF00" w:color="auto" w:val="clear"/>
        </w:rPr>
        <w:t>er</w:t>
      </w:r>
      <w:r>
        <w:rPr>
          <w:shd w:fill="FFFFFF" w:color="auto" w:val="clear"/>
        </w:rPr>
      </w:r>
      <w:r>
        <w:rPr>
          <w:shd w:fill="FFFF00" w:color="auto" w:val="clear"/>
        </w:rPr>
        <w:t>s</w:t>
      </w:r>
      <w:r>
        <w:rPr>
          <w:shd w:fill="FFFFFF" w:color="auto" w:val="clear"/>
        </w:rPr>
      </w:r>
      <w:r>
        <w:rPr>
          <w:shd w:fill="FFFF00" w:color="auto" w:val="clear"/>
        </w:rPr>
        <w:t>o</w:t>
      </w:r>
      <w:r>
        <w:rPr>
          <w:shd w:fill="FFFFFF" w:color="auto" w:val="clear"/>
        </w:rPr>
      </w:r>
      <w:r>
        <w:rPr>
          <w:shd w:fill="FFFF00" w:color="auto" w:val="clear"/>
        </w:rPr>
        <w:t>n</w:t>
      </w:r>
      <w:r>
        <w:rPr>
          <w:shd w:fill="FFFFFF" w:color="auto" w:val="clear"/>
        </w:rPr>
      </w:r>
      <w:r>
        <w:rPr>
          <w:shd w:fill="FFFF00" w:color="auto" w:val="clear"/>
        </w:rPr>
        <w:t>a</w:t>
      </w:r>
      <w:r>
        <w:rPr>
          <w:shd w:fill="FFFFFF" w:color="auto" w:val="clear"/>
        </w:rPr>
      </w:r>
      <w:r>
        <w:rPr>
          <w:shd w:fill="FFFF00" w:color="auto" w:val="clear"/>
        </w:rPr>
        <w:t>l</w:t>
      </w:r>
      <w:r>
        <w:rPr>
          <w:shd w:fill="FFFFFF" w:color="auto" w:val="clear"/>
        </w:rPr>
      </w:r>
      <w:r>
        <w:rPr>
          <w:shd w:fill="FFFF00" w:color="auto" w:val="clear"/>
        </w:rPr>
        <w:t>i</w:t>
      </w:r>
      <w:r>
        <w:rPr>
          <w:shd w:fill="FFFFFF" w:color="auto" w:val="clear"/>
        </w:rPr>
      </w:r>
      <w:r>
        <w:rPr>
          <w:shd w:fill="FFFF00" w:color="auto" w:val="clear"/>
        </w:rPr>
        <w:t>t</w:t>
      </w:r>
      <w:r>
        <w:rPr>
          <w:shd w:fill="FFFFFF" w:color="auto" w:val="clear"/>
        </w:rPr>
      </w:r>
      <w:r>
        <w:rPr>
          <w:shd w:fill="FFFF00" w:color="auto" w:val="clear"/>
        </w:rPr>
        <w:t>y</w:t>
      </w:r>
      <w:r>
        <w:rPr>
          <w:spacing w:val="38"/>
          <w:shd w:fill="FFFF00" w:color="auto" w:val="clear"/>
        </w:rPr>
        <w:t> </w:t>
      </w:r>
      <w:r>
        <w:rPr>
          <w:spacing w:val="38"/>
          <w:shd w:fill="FFFFFF" w:color="auto" w:val="clear"/>
        </w:rPr>
      </w:r>
      <w:r>
        <w:rPr>
          <w:shd w:fill="FFFF00" w:color="auto" w:val="clear"/>
        </w:rPr>
        <w:t>ma</w:t>
      </w:r>
      <w:r>
        <w:rPr>
          <w:shd w:fill="FFFFFF" w:color="auto" w:val="clear"/>
        </w:rPr>
      </w:r>
      <w:r>
        <w:rPr>
          <w:shd w:fill="FFFF00" w:color="auto" w:val="clear"/>
        </w:rPr>
        <w:t>k</w:t>
      </w:r>
      <w:r>
        <w:rPr>
          <w:shd w:fill="FFFFFF" w:color="auto" w:val="clear"/>
        </w:rPr>
      </w:r>
      <w:r>
        <w:rPr>
          <w:shd w:fill="FFFF00" w:color="auto" w:val="clear"/>
        </w:rPr>
        <w:t>e</w:t>
      </w:r>
      <w:r>
        <w:rPr>
          <w:shd w:fill="FFFFFF" w:color="auto" w:val="clear"/>
        </w:rPr>
      </w:r>
      <w:r>
        <w:rPr>
          <w:shd w:fill="FFFF00" w:color="auto" w:val="clear"/>
        </w:rPr>
        <w:t>s</w:t>
      </w:r>
      <w:r>
        <w:rPr>
          <w:spacing w:val="38"/>
          <w:shd w:fill="FFFF00" w:color="auto" w:val="clear"/>
        </w:rPr>
        <w:t> </w:t>
      </w:r>
      <w:r>
        <w:rPr>
          <w:spacing w:val="38"/>
          <w:shd w:fill="FFFFFF" w:color="auto" w:val="clear"/>
        </w:rPr>
      </w:r>
      <w:r>
        <w:rPr>
          <w:shd w:fill="FFFF00" w:color="auto" w:val="clear"/>
        </w:rPr>
        <w:t>h</w:t>
      </w:r>
      <w:r>
        <w:rPr>
          <w:shd w:fill="FFFFFF" w:color="auto" w:val="clear"/>
        </w:rPr>
      </w:r>
      <w:r>
        <w:rPr>
          <w:shd w:fill="FFFF00" w:color="auto" w:val="clear"/>
        </w:rPr>
        <w:t>i</w:t>
      </w:r>
      <w:r>
        <w:rPr>
          <w:shd w:fill="FFFFFF" w:color="auto" w:val="clear"/>
        </w:rPr>
      </w:r>
      <w:r>
        <w:rPr>
          <w:shd w:fill="FFFF00" w:color="auto" w:val="clear"/>
        </w:rPr>
        <w:t>m</w:t>
      </w:r>
      <w:r>
        <w:rPr>
          <w:spacing w:val="38"/>
          <w:shd w:fill="FFFF00" w:color="auto" w:val="clear"/>
        </w:rPr>
        <w:t> </w:t>
      </w:r>
      <w:r>
        <w:rPr>
          <w:spacing w:val="38"/>
          <w:shd w:fill="FFFFFF" w:color="auto" w:val="clear"/>
        </w:rPr>
      </w:r>
      <w:r>
        <w:rPr>
          <w:shd w:fill="FFFF00" w:color="auto" w:val="clear"/>
        </w:rPr>
        <w:t>a</w:t>
      </w:r>
      <w:r>
        <w:rPr>
          <w:spacing w:val="38"/>
          <w:shd w:fill="FFFF00" w:color="auto" w:val="clear"/>
        </w:rPr>
        <w:t> </w:t>
      </w:r>
      <w:r>
        <w:rPr>
          <w:spacing w:val="38"/>
          <w:shd w:fill="FFFFFF" w:color="auto" w:val="clear"/>
        </w:rPr>
      </w:r>
      <w:r>
        <w:rPr>
          <w:shd w:fill="FFFF00" w:color="auto" w:val="clear"/>
        </w:rPr>
        <w:t>g</w:t>
      </w:r>
      <w:r>
        <w:rPr>
          <w:shd w:fill="FFFFFF" w:color="auto" w:val="clear"/>
        </w:rPr>
      </w:r>
      <w:r>
        <w:rPr>
          <w:shd w:fill="FFFF00" w:color="auto" w:val="clear"/>
        </w:rPr>
        <w:t>r</w:t>
      </w:r>
      <w:r>
        <w:rPr>
          <w:shd w:fill="FFFFFF" w:color="auto" w:val="clear"/>
        </w:rPr>
      </w:r>
      <w:r>
        <w:rPr>
          <w:shd w:fill="FFFF00" w:color="auto" w:val="clear"/>
        </w:rPr>
        <w:t>ea</w:t>
      </w:r>
      <w:r>
        <w:rPr>
          <w:shd w:fill="FFFFFF" w:color="auto" w:val="clear"/>
        </w:rPr>
      </w:r>
      <w:r>
        <w:rPr>
          <w:shd w:fill="FFFF00" w:color="auto" w:val="clear"/>
        </w:rPr>
        <w:t>t</w:t>
      </w:r>
      <w:r>
        <w:rPr>
          <w:spacing w:val="36"/>
          <w:shd w:fill="FFFF00" w:color="auto" w:val="clear"/>
        </w:rPr>
        <w:t> </w:t>
      </w:r>
      <w:r>
        <w:rPr>
          <w:spacing w:val="36"/>
          <w:shd w:fill="FFFFFF" w:color="auto" w:val="clear"/>
        </w:rPr>
      </w:r>
      <w:r>
        <w:rPr>
          <w:shd w:fill="FFFF00" w:color="auto" w:val="clear"/>
        </w:rPr>
        <w:t>re</w:t>
      </w:r>
      <w:r>
        <w:rPr>
          <w:shd w:fill="FFFFFF" w:color="auto" w:val="clear"/>
        </w:rPr>
      </w:r>
      <w:r>
        <w:rPr>
          <w:shd w:fill="FFFF00" w:color="auto" w:val="clear"/>
        </w:rPr>
        <w:t>s</w:t>
      </w:r>
      <w:r>
        <w:rPr>
          <w:shd w:fill="FFFFFF" w:color="auto" w:val="clear"/>
        </w:rPr>
      </w:r>
      <w:r>
        <w:rPr>
          <w:shd w:fill="FFFF00" w:color="auto" w:val="clear"/>
        </w:rPr>
        <w:t>earc</w:t>
      </w:r>
      <w:r>
        <w:rPr>
          <w:shd w:fill="FFFFFF" w:color="auto" w:val="clear"/>
        </w:rPr>
      </w:r>
      <w:r>
        <w:rPr>
          <w:shd w:fill="FFFF00" w:color="auto" w:val="clear"/>
        </w:rPr>
        <w:t>h</w:t>
      </w:r>
      <w:r>
        <w:rPr>
          <w:shd w:fill="FFFFFF" w:color="auto" w:val="clear"/>
        </w:rPr>
      </w:r>
      <w:r>
        <w:rPr>
          <w:shd w:fill="FFFF00" w:color="auto" w:val="clear"/>
        </w:rPr>
        <w:t>e</w:t>
      </w:r>
      <w:r>
        <w:rPr>
          <w:shd w:fill="FFFFFF" w:color="auto" w:val="clear"/>
        </w:rPr>
      </w:r>
      <w:r>
        <w:rPr>
          <w:shd w:fill="FFFF00" w:color="auto" w:val="clear"/>
        </w:rPr>
        <w:t>r</w:t>
      </w:r>
      <w:r>
        <w:rPr>
          <w:spacing w:val="35"/>
          <w:shd w:fill="FFFF00" w:color="auto" w:val="clear"/>
        </w:rPr>
        <w:t> </w:t>
      </w:r>
      <w:r>
        <w:rPr>
          <w:spacing w:val="35"/>
          <w:shd w:fill="FFFFFF" w:color="auto" w:val="clear"/>
        </w:rPr>
      </w:r>
      <w:r>
        <w:rPr>
          <w:shd w:fill="FFFF00" w:color="auto" w:val="clear"/>
        </w:rPr>
        <w:t>e</w:t>
      </w:r>
      <w:r>
        <w:rPr>
          <w:shd w:fill="FFFFFF" w:color="auto" w:val="clear"/>
        </w:rPr>
      </w:r>
      <w:r>
        <w:rPr>
          <w:shd w:fill="FFFF00" w:color="auto" w:val="clear"/>
        </w:rPr>
        <w:t>v</w:t>
      </w:r>
      <w:r>
        <w:rPr>
          <w:shd w:fill="FFFFFF" w:color="auto" w:val="clear"/>
        </w:rPr>
      </w:r>
      <w:r>
        <w:rPr>
          <w:shd w:fill="FFFF00" w:color="auto" w:val="clear"/>
        </w:rPr>
        <w:t>e</w:t>
      </w:r>
      <w:r>
        <w:rPr>
          <w:shd w:fill="FFFFFF" w:color="auto" w:val="clear"/>
        </w:rPr>
      </w:r>
      <w:r>
        <w:rPr>
          <w:shd w:fill="FFFF00" w:color="auto" w:val="clear"/>
        </w:rPr>
        <w:t>n</w:t>
      </w:r>
      <w:r>
        <w:rPr>
          <w:spacing w:val="38"/>
          <w:shd w:fill="FFFF00" w:color="auto" w:val="clear"/>
        </w:rPr>
        <w:t> </w:t>
      </w:r>
      <w:r>
        <w:rPr>
          <w:spacing w:val="38"/>
          <w:shd w:fill="FFFFFF" w:color="auto" w:val="clear"/>
        </w:rPr>
      </w:r>
      <w:r>
        <w:rPr>
          <w:shd w:fill="FFFF00" w:color="auto" w:val="clear"/>
        </w:rPr>
        <w:t>m</w:t>
      </w:r>
      <w:r>
        <w:rPr>
          <w:shd w:fill="FFFFFF" w:color="auto" w:val="clear"/>
        </w:rPr>
      </w:r>
      <w:r>
        <w:rPr>
          <w:shd w:fill="FFFF00" w:color="auto" w:val="clear"/>
        </w:rPr>
        <w:t>o</w:t>
      </w:r>
      <w:r>
        <w:rPr>
          <w:shd w:fill="FFFFFF" w:color="auto" w:val="clear"/>
        </w:rPr>
      </w:r>
      <w:r>
        <w:rPr>
          <w:shd w:fill="FFFF00" w:color="auto" w:val="clear"/>
        </w:rPr>
        <w:t>r</w:t>
      </w:r>
      <w:r>
        <w:rPr>
          <w:shd w:fill="FFFFFF" w:color="auto" w:val="clear"/>
        </w:rPr>
      </w:r>
      <w:r>
        <w:rPr>
          <w:shd w:fill="FFFF00" w:color="auto" w:val="clear"/>
        </w:rPr>
        <w:t>e</w:t>
      </w:r>
      <w:r>
        <w:rPr>
          <w:shd w:fill="FFFFFF" w:color="auto" w:val="clear"/>
        </w:rPr>
      </w:r>
      <w:r>
        <w:rPr>
          <w:shd w:fill="FFFF00" w:color="auto" w:val="clear"/>
        </w:rPr>
        <w:t>;</w:t>
      </w:r>
      <w:r>
        <w:rPr>
          <w:spacing w:val="36"/>
          <w:shd w:fill="FFFF00" w:color="auto" w:val="clear"/>
        </w:rPr>
        <w:t> </w:t>
      </w:r>
      <w:r>
        <w:rPr>
          <w:spacing w:val="36"/>
          <w:shd w:fill="FFFFFF" w:color="auto" w:val="clear"/>
        </w:rPr>
      </w:r>
      <w:r>
        <w:rPr>
          <w:shd w:fill="FFFF00" w:color="auto" w:val="clear"/>
        </w:rPr>
        <w:t>h</w:t>
      </w:r>
      <w:r>
        <w:rPr>
          <w:shd w:fill="FFFFFF" w:color="auto" w:val="clear"/>
        </w:rPr>
      </w:r>
      <w:r>
        <w:rPr>
          <w:shd w:fill="FFFF00" w:color="auto" w:val="clear"/>
        </w:rPr>
        <w:t>e</w:t>
      </w:r>
      <w:r>
        <w:rPr>
          <w:spacing w:val="36"/>
          <w:shd w:fill="FFFF00" w:color="auto" w:val="clear"/>
        </w:rPr>
        <w:t> </w:t>
      </w:r>
      <w:r>
        <w:rPr>
          <w:spacing w:val="36"/>
          <w:shd w:fill="FFFFFF" w:color="auto" w:val="clear"/>
        </w:rPr>
      </w:r>
      <w:r>
        <w:rPr>
          <w:shd w:fill="FFFF00" w:color="auto" w:val="clear"/>
        </w:rPr>
        <w:t>o</w:t>
      </w:r>
      <w:r>
        <w:rPr>
          <w:shd w:fill="FFFFFF" w:color="auto" w:val="clear"/>
        </w:rPr>
      </w:r>
      <w:r>
        <w:rPr>
          <w:shd w:fill="FFFF00" w:color="auto" w:val="clear"/>
        </w:rPr>
        <w:t>f</w:t>
      </w:r>
      <w:r>
        <w:rPr>
          <w:shd w:fill="FFFFFF" w:color="auto" w:val="clear"/>
        </w:rPr>
      </w:r>
      <w:r>
        <w:rPr>
          <w:shd w:fill="FFFF00" w:color="auto" w:val="clear"/>
        </w:rPr>
        <w:t>t</w:t>
      </w:r>
      <w:r>
        <w:rPr>
          <w:shd w:fill="FFFFFF" w:color="auto" w:val="clear"/>
        </w:rPr>
      </w:r>
      <w:r>
        <w:rPr>
          <w:shd w:fill="FFFF00" w:color="auto" w:val="clear"/>
        </w:rPr>
        <w:t>e</w:t>
      </w:r>
      <w:r>
        <w:rPr>
          <w:shd w:fill="FFFFFF" w:color="auto" w:val="clear"/>
        </w:rPr>
      </w:r>
      <w:r>
        <w:rPr>
          <w:shd w:fill="FFFF00" w:color="auto" w:val="clear"/>
        </w:rPr>
        <w:t>n</w:t>
      </w:r>
      <w:r>
        <w:rPr>
          <w:spacing w:val="40"/>
          <w:shd w:fill="FFFF00" w:color="auto" w:val="clear"/>
        </w:rPr>
        <w:t> </w:t>
      </w:r>
      <w:r>
        <w:rPr>
          <w:spacing w:val="40"/>
          <w:shd w:fill="FFFFFF" w:color="auto" w:val="clear"/>
        </w:rPr>
      </w:r>
      <w:r>
        <w:rPr>
          <w:shd w:fill="FFFF00" w:color="auto" w:val="clear"/>
        </w:rPr>
        <w:t>t</w:t>
      </w:r>
      <w:r>
        <w:rPr>
          <w:shd w:fill="FFFFFF" w:color="auto" w:val="clear"/>
        </w:rPr>
      </w:r>
      <w:r>
        <w:rPr>
          <w:shd w:fill="FFFF00" w:color="auto" w:val="clear"/>
        </w:rPr>
        <w:t>au</w:t>
      </w:r>
      <w:r>
        <w:rPr>
          <w:shd w:fill="FFFFFF" w:color="auto" w:val="clear"/>
        </w:rPr>
      </w:r>
      <w:r>
        <w:rPr>
          <w:shd w:fill="FFFF00" w:color="auto" w:val="clear"/>
        </w:rPr>
        <w:t>g</w:t>
      </w:r>
      <w:r>
        <w:rPr>
          <w:shd w:fill="FFFFFF" w:color="auto" w:val="clear"/>
        </w:rPr>
      </w:r>
      <w:r>
        <w:rPr>
          <w:shd w:fill="FFFF00" w:color="auto" w:val="clear"/>
        </w:rPr>
        <w:t>h</w:t>
      </w:r>
      <w:r>
        <w:rPr>
          <w:shd w:fill="FFFFFF" w:color="auto" w:val="clear"/>
        </w:rPr>
      </w:r>
      <w:r>
        <w:rPr>
          <w:shd w:fill="FFFF00" w:color="auto" w:val="clear"/>
        </w:rPr>
        <w:t>t</w:t>
      </w:r>
      <w:r>
        <w:rPr>
          <w:spacing w:val="38"/>
          <w:shd w:fill="FFFF00" w:color="auto" w:val="clear"/>
        </w:rPr>
        <w:t> </w:t>
      </w:r>
      <w:r>
        <w:rPr>
          <w:spacing w:val="38"/>
          <w:shd w:fill="FFFFFF" w:color="auto" w:val="clear"/>
        </w:rPr>
      </w:r>
      <w:r>
        <w:rPr>
          <w:spacing w:val="-3"/>
          <w:shd w:fill="FFFF00" w:color="auto" w:val="clear"/>
        </w:rPr>
        <w:t>m</w:t>
      </w:r>
      <w:r>
        <w:rPr>
          <w:spacing w:val="-3"/>
          <w:shd w:fill="FFFFFF" w:color="auto" w:val="clear"/>
        </w:rPr>
      </w:r>
      <w:r>
        <w:rPr>
          <w:spacing w:val="-3"/>
          <w:shd w:fill="FFFF00" w:color="auto" w:val="clear"/>
        </w:rPr>
        <w:t>e</w:t>
      </w:r>
      <w:r>
        <w:rPr>
          <w:spacing w:val="-25"/>
          <w:shd w:fill="FFFF00" w:color="auto" w:val="clear"/>
        </w:rPr>
        <w:t> </w:t>
      </w:r>
      <w:r>
        <w:rPr>
          <w:spacing w:val="-25"/>
          <w:shd w:fill="FFFFFF" w:color="auto" w:val="clear"/>
        </w:rPr>
      </w:r>
      <w:r>
        <w:rPr>
          <w:shd w:fill="FFFFFF" w:color="auto" w:val="clear"/>
        </w:rPr>
      </w:r>
    </w:p>
    <w:p>
      <w:pPr>
        <w:pStyle w:val="BodyText"/>
        <w:spacing w:line="240" w:lineRule="auto" w:before="38"/>
        <w:ind w:left="116" w:right="0"/>
        <w:jc w:val="both"/>
      </w:pPr>
      <w:r>
        <w:rPr>
          <w:rFonts w:ascii="Times New Roman"/>
          <w:w w:val="100"/>
        </w:rPr>
      </w:r>
      <w:r>
        <w:rPr>
          <w:rFonts w:ascii="Times New Roman"/>
          <w:spacing w:val="-26"/>
          <w:w w:val="100"/>
          <w:shd w:fill="FFFF00" w:color="auto" w:val="clear"/>
        </w:rPr>
        <w:t> </w:t>
      </w:r>
      <w:r>
        <w:rPr>
          <w:rFonts w:ascii="Times New Roman"/>
          <w:spacing w:val="-26"/>
          <w:w w:val="100"/>
          <w:shd w:fill="FFFFFF" w:color="auto" w:val="clear"/>
        </w:rPr>
      </w:r>
      <w:r>
        <w:rPr>
          <w:spacing w:val="-26"/>
          <w:w w:val="100"/>
          <w:shd w:fill="FFFFFF" w:color="auto" w:val="clear"/>
        </w:rPr>
      </w:r>
      <w:r>
        <w:rPr>
          <w:shd w:fill="FFFF00" w:color="auto" w:val="clear"/>
        </w:rPr>
        <w:t>p</w:t>
      </w:r>
      <w:r>
        <w:rPr>
          <w:shd w:fill="FFFFFF" w:color="auto" w:val="clear"/>
        </w:rPr>
      </w:r>
      <w:r>
        <w:rPr>
          <w:shd w:fill="FFFF00" w:color="auto" w:val="clear"/>
        </w:rPr>
        <w:t>ro</w:t>
      </w:r>
      <w:r>
        <w:rPr>
          <w:shd w:fill="FFFFFF" w:color="auto" w:val="clear"/>
        </w:rPr>
      </w:r>
      <w:r>
        <w:rPr>
          <w:shd w:fill="FFFF00" w:color="auto" w:val="clear"/>
        </w:rPr>
        <w:t>ce</w:t>
      </w:r>
      <w:r>
        <w:rPr>
          <w:shd w:fill="FFFFFF" w:color="auto" w:val="clear"/>
        </w:rPr>
      </w:r>
      <w:r>
        <w:rPr>
          <w:shd w:fill="FFFF00" w:color="auto" w:val="clear"/>
        </w:rPr>
        <w:t>d</w:t>
      </w:r>
      <w:r>
        <w:rPr>
          <w:shd w:fill="FFFFFF" w:color="auto" w:val="clear"/>
        </w:rPr>
      </w:r>
      <w:r>
        <w:rPr>
          <w:shd w:fill="FFFF00" w:color="auto" w:val="clear"/>
        </w:rPr>
        <w:t>u</w:t>
      </w:r>
      <w:r>
        <w:rPr>
          <w:shd w:fill="FFFFFF" w:color="auto" w:val="clear"/>
        </w:rPr>
      </w:r>
      <w:r>
        <w:rPr>
          <w:shd w:fill="FFFF00" w:color="auto" w:val="clear"/>
        </w:rPr>
        <w:t>r</w:t>
      </w:r>
      <w:r>
        <w:rPr>
          <w:shd w:fill="FFFFFF" w:color="auto" w:val="clear"/>
        </w:rPr>
      </w:r>
      <w:r>
        <w:rPr>
          <w:shd w:fill="FFFF00" w:color="auto" w:val="clear"/>
        </w:rPr>
        <w:t>e</w:t>
      </w:r>
      <w:r>
        <w:rPr>
          <w:shd w:fill="FFFFFF" w:color="auto" w:val="clear"/>
        </w:rPr>
      </w:r>
      <w:r>
        <w:rPr>
          <w:shd w:fill="FFFF00" w:color="auto" w:val="clear"/>
        </w:rPr>
        <w:t>s </w:t>
      </w:r>
      <w:r>
        <w:rPr>
          <w:shd w:fill="FFFFFF" w:color="auto" w:val="clear"/>
        </w:rPr>
      </w:r>
      <w:r>
        <w:rPr>
          <w:shd w:fill="FFFF00" w:color="auto" w:val="clear"/>
        </w:rPr>
        <w:t>t</w:t>
      </w:r>
      <w:r>
        <w:rPr>
          <w:shd w:fill="FFFFFF" w:color="auto" w:val="clear"/>
        </w:rPr>
      </w:r>
      <w:r>
        <w:rPr>
          <w:shd w:fill="FFFF00" w:color="auto" w:val="clear"/>
        </w:rPr>
        <w:t>o </w:t>
      </w:r>
      <w:r>
        <w:rPr>
          <w:shd w:fill="FFFFFF" w:color="auto" w:val="clear"/>
        </w:rPr>
      </w:r>
      <w:r>
        <w:rPr>
          <w:shd w:fill="FFFF00" w:color="auto" w:val="clear"/>
        </w:rPr>
        <w:t>w</w:t>
      </w:r>
      <w:r>
        <w:rPr>
          <w:shd w:fill="FFFFFF" w:color="auto" w:val="clear"/>
        </w:rPr>
      </w:r>
      <w:r>
        <w:rPr>
          <w:shd w:fill="FFFF00" w:color="auto" w:val="clear"/>
        </w:rPr>
        <w:t>o</w:t>
      </w:r>
      <w:r>
        <w:rPr>
          <w:shd w:fill="FFFFFF" w:color="auto" w:val="clear"/>
        </w:rPr>
      </w:r>
      <w:r>
        <w:rPr>
          <w:shd w:fill="FFFF00" w:color="auto" w:val="clear"/>
        </w:rPr>
        <w:t>r</w:t>
      </w:r>
      <w:r>
        <w:rPr>
          <w:shd w:fill="FFFFFF" w:color="auto" w:val="clear"/>
        </w:rPr>
      </w:r>
      <w:r>
        <w:rPr>
          <w:shd w:fill="FFFF00" w:color="auto" w:val="clear"/>
        </w:rPr>
        <w:t>k </w:t>
      </w:r>
      <w:r>
        <w:rPr>
          <w:shd w:fill="FFFFFF" w:color="auto" w:val="clear"/>
        </w:rPr>
      </w:r>
      <w:r>
        <w:rPr>
          <w:shd w:fill="FFFF00" w:color="auto" w:val="clear"/>
        </w:rPr>
        <w:t>w</w:t>
      </w:r>
      <w:r>
        <w:rPr>
          <w:shd w:fill="FFFFFF" w:color="auto" w:val="clear"/>
        </w:rPr>
      </w:r>
      <w:r>
        <w:rPr>
          <w:shd w:fill="FFFF00" w:color="auto" w:val="clear"/>
        </w:rPr>
        <w:t>i</w:t>
      </w:r>
      <w:r>
        <w:rPr>
          <w:shd w:fill="FFFFFF" w:color="auto" w:val="clear"/>
        </w:rPr>
      </w:r>
      <w:r>
        <w:rPr>
          <w:shd w:fill="FFFF00" w:color="auto" w:val="clear"/>
        </w:rPr>
        <w:t>t</w:t>
      </w:r>
      <w:r>
        <w:rPr>
          <w:shd w:fill="FFFFFF" w:color="auto" w:val="clear"/>
        </w:rPr>
      </w:r>
      <w:r>
        <w:rPr>
          <w:shd w:fill="FFFF00" w:color="auto" w:val="clear"/>
        </w:rPr>
        <w:t>h </w:t>
      </w:r>
      <w:r>
        <w:rPr>
          <w:shd w:fill="FFFFFF" w:color="auto" w:val="clear"/>
        </w:rPr>
      </w:r>
      <w:r>
        <w:rPr>
          <w:shd w:fill="FFFF00" w:color="auto" w:val="clear"/>
        </w:rPr>
        <w:t>o</w:t>
      </w:r>
      <w:r>
        <w:rPr>
          <w:shd w:fill="FFFFFF" w:color="auto" w:val="clear"/>
        </w:rPr>
      </w:r>
      <w:r>
        <w:rPr>
          <w:shd w:fill="FFFF00" w:color="auto" w:val="clear"/>
        </w:rPr>
        <w:t>o</w:t>
      </w:r>
      <w:r>
        <w:rPr>
          <w:shd w:fill="FFFFFF" w:color="auto" w:val="clear"/>
        </w:rPr>
      </w:r>
      <w:r>
        <w:rPr>
          <w:shd w:fill="FFFF00" w:color="auto" w:val="clear"/>
        </w:rPr>
        <w:t>c</w:t>
      </w:r>
      <w:r>
        <w:rPr>
          <w:shd w:fill="FFFFFF" w:color="auto" w:val="clear"/>
        </w:rPr>
      </w:r>
      <w:r>
        <w:rPr>
          <w:shd w:fill="FFFF00" w:color="auto" w:val="clear"/>
        </w:rPr>
        <w:t>y</w:t>
      </w:r>
      <w:r>
        <w:rPr>
          <w:shd w:fill="FFFFFF" w:color="auto" w:val="clear"/>
        </w:rPr>
      </w:r>
      <w:r>
        <w:rPr>
          <w:shd w:fill="FFFF00" w:color="auto" w:val="clear"/>
        </w:rPr>
        <w:t>t</w:t>
      </w:r>
      <w:r>
        <w:rPr>
          <w:shd w:fill="FFFFFF" w:color="auto" w:val="clear"/>
        </w:rPr>
      </w:r>
      <w:r>
        <w:rPr>
          <w:shd w:fill="FFFF00" w:color="auto" w:val="clear"/>
        </w:rPr>
        <w:t>e</w:t>
      </w:r>
      <w:r>
        <w:rPr>
          <w:shd w:fill="FFFFFF" w:color="auto" w:val="clear"/>
        </w:rPr>
      </w:r>
      <w:r>
        <w:rPr>
          <w:shd w:fill="FFFF00" w:color="auto" w:val="clear"/>
        </w:rPr>
        <w:t>s </w:t>
      </w:r>
      <w:r>
        <w:rPr>
          <w:shd w:fill="FFFFFF" w:color="auto" w:val="clear"/>
        </w:rPr>
      </w:r>
      <w:r>
        <w:rPr>
          <w:shd w:fill="FFFF00" w:color="auto" w:val="clear"/>
        </w:rPr>
        <w:t>a</w:t>
      </w:r>
      <w:r>
        <w:rPr>
          <w:shd w:fill="FFFFFF" w:color="auto" w:val="clear"/>
        </w:rPr>
      </w:r>
      <w:r>
        <w:rPr>
          <w:shd w:fill="FFFF00" w:color="auto" w:val="clear"/>
        </w:rPr>
        <w:t>n</w:t>
      </w:r>
      <w:r>
        <w:rPr>
          <w:shd w:fill="FFFFFF" w:color="auto" w:val="clear"/>
        </w:rPr>
      </w:r>
      <w:r>
        <w:rPr>
          <w:shd w:fill="FFFF00" w:color="auto" w:val="clear"/>
        </w:rPr>
        <w:t>d </w:t>
      </w:r>
      <w:r>
        <w:rPr>
          <w:shd w:fill="FFFFFF" w:color="auto" w:val="clear"/>
        </w:rPr>
      </w:r>
      <w:r>
        <w:rPr>
          <w:shd w:fill="FFFF00" w:color="auto" w:val="clear"/>
        </w:rPr>
        <w:t>i</w:t>
      </w:r>
      <w:r>
        <w:rPr>
          <w:shd w:fill="FFFFFF" w:color="auto" w:val="clear"/>
        </w:rPr>
      </w:r>
      <w:r>
        <w:rPr>
          <w:shd w:fill="FFFF00" w:color="auto" w:val="clear"/>
        </w:rPr>
        <w:t>n</w:t>
      </w:r>
      <w:r>
        <w:rPr>
          <w:shd w:fill="FFFFFF" w:color="auto" w:val="clear"/>
        </w:rPr>
      </w:r>
      <w:r>
        <w:rPr>
          <w:shd w:fill="FFFF00" w:color="auto" w:val="clear"/>
        </w:rPr>
        <w:t>v</w:t>
      </w:r>
      <w:r>
        <w:rPr>
          <w:shd w:fill="FFFFFF" w:color="auto" w:val="clear"/>
        </w:rPr>
      </w:r>
      <w:r>
        <w:rPr>
          <w:shd w:fill="FFFF00" w:color="auto" w:val="clear"/>
        </w:rPr>
        <w:t>i</w:t>
      </w:r>
      <w:r>
        <w:rPr>
          <w:shd w:fill="FFFFFF" w:color="auto" w:val="clear"/>
        </w:rPr>
      </w:r>
      <w:r>
        <w:rPr>
          <w:shd w:fill="FFFF00" w:color="auto" w:val="clear"/>
        </w:rPr>
        <w:t>t</w:t>
      </w:r>
      <w:r>
        <w:rPr>
          <w:shd w:fill="FFFFFF" w:color="auto" w:val="clear"/>
        </w:rPr>
      </w:r>
      <w:r>
        <w:rPr>
          <w:shd w:fill="FFFF00" w:color="auto" w:val="clear"/>
        </w:rPr>
        <w:t>e</w:t>
      </w:r>
      <w:r>
        <w:rPr>
          <w:shd w:fill="FFFFFF" w:color="auto" w:val="clear"/>
        </w:rPr>
      </w:r>
      <w:r>
        <w:rPr>
          <w:shd w:fill="FFFF00" w:color="auto" w:val="clear"/>
        </w:rPr>
        <w:t>d </w:t>
      </w:r>
      <w:r>
        <w:rPr>
          <w:shd w:fill="FFFFFF" w:color="auto" w:val="clear"/>
        </w:rPr>
      </w:r>
      <w:r>
        <w:rPr>
          <w:shd w:fill="FFFF00" w:color="auto" w:val="clear"/>
        </w:rPr>
        <w:t>m</w:t>
      </w:r>
      <w:r>
        <w:rPr>
          <w:shd w:fill="FFFFFF" w:color="auto" w:val="clear"/>
        </w:rPr>
      </w:r>
      <w:r>
        <w:rPr>
          <w:shd w:fill="FFFF00" w:color="auto" w:val="clear"/>
        </w:rPr>
        <w:t>e </w:t>
      </w:r>
      <w:r>
        <w:rPr>
          <w:shd w:fill="FFFFFF" w:color="auto" w:val="clear"/>
        </w:rPr>
      </w:r>
      <w:r>
        <w:rPr>
          <w:shd w:fill="FFFF00" w:color="auto" w:val="clear"/>
        </w:rPr>
        <w:t>t</w:t>
      </w:r>
      <w:r>
        <w:rPr>
          <w:shd w:fill="FFFFFF" w:color="auto" w:val="clear"/>
        </w:rPr>
      </w:r>
      <w:r>
        <w:rPr>
          <w:shd w:fill="FFFF00" w:color="auto" w:val="clear"/>
        </w:rPr>
        <w:t>o </w:t>
      </w:r>
      <w:r>
        <w:rPr>
          <w:shd w:fill="FFFFFF" w:color="auto" w:val="clear"/>
        </w:rPr>
      </w:r>
      <w:r>
        <w:rPr>
          <w:shd w:fill="FFFF00" w:color="auto" w:val="clear"/>
        </w:rPr>
        <w:t>h</w:t>
      </w:r>
      <w:r>
        <w:rPr>
          <w:shd w:fill="FFFFFF" w:color="auto" w:val="clear"/>
        </w:rPr>
      </w:r>
      <w:r>
        <w:rPr>
          <w:shd w:fill="FFFF00" w:color="auto" w:val="clear"/>
        </w:rPr>
        <w:t>i</w:t>
      </w:r>
      <w:r>
        <w:rPr>
          <w:shd w:fill="FFFFFF" w:color="auto" w:val="clear"/>
        </w:rPr>
      </w:r>
      <w:r>
        <w:rPr>
          <w:shd w:fill="FFFF00" w:color="auto" w:val="clear"/>
        </w:rPr>
        <w:t>s </w:t>
      </w:r>
      <w:r>
        <w:rPr>
          <w:shd w:fill="FFFFFF" w:color="auto" w:val="clear"/>
        </w:rPr>
      </w:r>
      <w:r>
        <w:rPr>
          <w:shd w:fill="FFFF00" w:color="auto" w:val="clear"/>
        </w:rPr>
        <w:t>t</w:t>
      </w:r>
      <w:r>
        <w:rPr>
          <w:shd w:fill="FFFFFF" w:color="auto" w:val="clear"/>
        </w:rPr>
      </w:r>
      <w:r>
        <w:rPr>
          <w:shd w:fill="FFFF00" w:color="auto" w:val="clear"/>
        </w:rPr>
        <w:t>e</w:t>
      </w:r>
      <w:r>
        <w:rPr>
          <w:shd w:fill="FFFFFF" w:color="auto" w:val="clear"/>
        </w:rPr>
      </w:r>
      <w:r>
        <w:rPr>
          <w:shd w:fill="FFFF00" w:color="auto" w:val="clear"/>
        </w:rPr>
        <w:t>a</w:t>
      </w:r>
      <w:r>
        <w:rPr>
          <w:shd w:fill="FFFFFF" w:color="auto" w:val="clear"/>
        </w:rPr>
      </w:r>
      <w:r>
        <w:rPr>
          <w:shd w:fill="FFFF00" w:color="auto" w:val="clear"/>
        </w:rPr>
        <w:t>-</w:t>
      </w:r>
      <w:r>
        <w:rPr>
          <w:shd w:fill="FFFFFF" w:color="auto" w:val="clear"/>
        </w:rPr>
      </w:r>
      <w:r>
        <w:rPr>
          <w:shd w:fill="FFFF00" w:color="auto" w:val="clear"/>
        </w:rPr>
        <w:t>t</w:t>
      </w:r>
      <w:r>
        <w:rPr>
          <w:shd w:fill="FFFFFF" w:color="auto" w:val="clear"/>
        </w:rPr>
      </w:r>
      <w:r>
        <w:rPr>
          <w:shd w:fill="FFFF00" w:color="auto" w:val="clear"/>
        </w:rPr>
        <w:t>i</w:t>
      </w:r>
      <w:r>
        <w:rPr>
          <w:shd w:fill="FFFFFF" w:color="auto" w:val="clear"/>
        </w:rPr>
      </w:r>
      <w:r>
        <w:rPr>
          <w:shd w:fill="FFFF00" w:color="auto" w:val="clear"/>
        </w:rPr>
        <w:t>m</w:t>
      </w:r>
      <w:r>
        <w:rPr>
          <w:shd w:fill="FFFFFF" w:color="auto" w:val="clear"/>
        </w:rPr>
      </w:r>
      <w:r>
        <w:rPr>
          <w:shd w:fill="FFFF00" w:color="auto" w:val="clear"/>
        </w:rPr>
        <w:t>e </w:t>
      </w:r>
      <w:r>
        <w:rPr>
          <w:shd w:fill="FFFFFF" w:color="auto" w:val="clear"/>
        </w:rPr>
      </w:r>
      <w:r>
        <w:rPr>
          <w:shd w:fill="FFFF00" w:color="auto" w:val="clear"/>
        </w:rPr>
        <w:t>f</w:t>
      </w:r>
      <w:r>
        <w:rPr>
          <w:shd w:fill="FFFFFF" w:color="auto" w:val="clear"/>
        </w:rPr>
      </w:r>
      <w:r>
        <w:rPr>
          <w:shd w:fill="FFFF00" w:color="auto" w:val="clear"/>
        </w:rPr>
        <w:t>o</w:t>
      </w:r>
      <w:r>
        <w:rPr>
          <w:shd w:fill="FFFFFF" w:color="auto" w:val="clear"/>
        </w:rPr>
      </w:r>
      <w:r>
        <w:rPr>
          <w:shd w:fill="FFFF00" w:color="auto" w:val="clear"/>
        </w:rPr>
        <w:t>r  </w:t>
      </w:r>
      <w:r>
        <w:rPr>
          <w:spacing w:val="43"/>
          <w:shd w:fill="FFFF00" w:color="auto" w:val="clear"/>
        </w:rPr>
        <w:t> </w:t>
      </w:r>
      <w:r>
        <w:rPr>
          <w:spacing w:val="43"/>
          <w:shd w:fill="FFFFFF" w:color="auto" w:val="clear"/>
        </w:rPr>
      </w:r>
      <w:r>
        <w:rPr>
          <w:shd w:fill="FFFF00" w:color="auto" w:val="clear"/>
        </w:rPr>
        <w:t>f</w:t>
      </w:r>
      <w:r>
        <w:rPr>
          <w:shd w:fill="FFFFFF" w:color="auto" w:val="clear"/>
        </w:rPr>
      </w:r>
      <w:r>
        <w:rPr>
          <w:shd w:fill="FFFF00" w:color="auto" w:val="clear"/>
        </w:rPr>
        <w:t>u</w:t>
      </w:r>
      <w:r>
        <w:rPr>
          <w:shd w:fill="FFFFFF" w:color="auto" w:val="clear"/>
        </w:rPr>
      </w:r>
      <w:r>
        <w:rPr>
          <w:shd w:fill="FFFF00" w:color="auto" w:val="clear"/>
        </w:rPr>
        <w:t>rt</w:t>
      </w:r>
      <w:r>
        <w:rPr>
          <w:shd w:fill="FFFFFF" w:color="auto" w:val="clear"/>
        </w:rPr>
      </w:r>
      <w:r>
        <w:rPr>
          <w:shd w:fill="FFFF00" w:color="auto" w:val="clear"/>
        </w:rPr>
        <w:t>h</w:t>
      </w:r>
      <w:r>
        <w:rPr>
          <w:shd w:fill="FFFFFF" w:color="auto" w:val="clear"/>
        </w:rPr>
      </w:r>
      <w:r>
        <w:rPr>
          <w:shd w:fill="FFFF00" w:color="auto" w:val="clear"/>
        </w:rPr>
        <w:t>e</w:t>
      </w:r>
      <w:r>
        <w:rPr>
          <w:shd w:fill="FFFFFF" w:color="auto" w:val="clear"/>
        </w:rPr>
      </w:r>
      <w:r>
        <w:rPr>
          <w:shd w:fill="FFFF00" w:color="auto" w:val="clear"/>
        </w:rPr>
        <w:t>r</w:t>
      </w:r>
      <w:r>
        <w:rPr>
          <w:spacing w:val="-25"/>
          <w:shd w:fill="FFFF00" w:color="auto" w:val="clear"/>
        </w:rPr>
        <w:t> </w:t>
      </w:r>
      <w:r>
        <w:rPr>
          <w:spacing w:val="-25"/>
          <w:shd w:fill="FFFFFF" w:color="auto" w:val="clear"/>
        </w:rPr>
      </w:r>
      <w:r>
        <w:rPr>
          <w:shd w:fill="FFFFFF" w:color="auto" w:val="clear"/>
        </w:rPr>
      </w:r>
    </w:p>
    <w:p>
      <w:pPr>
        <w:pStyle w:val="BodyText"/>
        <w:spacing w:line="240" w:lineRule="auto" w:before="38"/>
        <w:ind w:left="116" w:right="0"/>
        <w:jc w:val="both"/>
      </w:pPr>
      <w:r>
        <w:rPr>
          <w:rFonts w:ascii="Times New Roman"/>
          <w:w w:val="100"/>
        </w:rPr>
      </w:r>
      <w:r>
        <w:rPr>
          <w:rFonts w:ascii="Times New Roman"/>
          <w:spacing w:val="-26"/>
          <w:w w:val="100"/>
          <w:shd w:fill="FFFF00" w:color="auto" w:val="clear"/>
        </w:rPr>
        <w:t> </w:t>
      </w:r>
      <w:r>
        <w:rPr>
          <w:rFonts w:ascii="Times New Roman"/>
          <w:spacing w:val="-26"/>
          <w:w w:val="100"/>
          <w:shd w:fill="FFFFFF" w:color="auto" w:val="clear"/>
        </w:rPr>
      </w:r>
      <w:r>
        <w:rPr>
          <w:spacing w:val="-26"/>
          <w:w w:val="100"/>
          <w:shd w:fill="FFFFFF" w:color="auto" w:val="clear"/>
        </w:rPr>
      </w:r>
      <w:r>
        <w:rPr>
          <w:shd w:fill="FFFF00" w:color="auto" w:val="clear"/>
        </w:rPr>
        <w:t>d</w:t>
      </w:r>
      <w:r>
        <w:rPr>
          <w:shd w:fill="FFFFFF" w:color="auto" w:val="clear"/>
        </w:rPr>
      </w:r>
      <w:r>
        <w:rPr>
          <w:shd w:fill="FFFF00" w:color="auto" w:val="clear"/>
        </w:rPr>
        <w:t>i</w:t>
      </w:r>
      <w:r>
        <w:rPr>
          <w:shd w:fill="FFFFFF" w:color="auto" w:val="clear"/>
        </w:rPr>
      </w:r>
      <w:r>
        <w:rPr>
          <w:shd w:fill="FFFF00" w:color="auto" w:val="clear"/>
        </w:rPr>
        <w:t>s</w:t>
      </w:r>
      <w:r>
        <w:rPr>
          <w:shd w:fill="FFFFFF" w:color="auto" w:val="clear"/>
        </w:rPr>
      </w:r>
      <w:r>
        <w:rPr>
          <w:shd w:fill="FFFF00" w:color="auto" w:val="clear"/>
        </w:rPr>
        <w:t>c</w:t>
      </w:r>
      <w:r>
        <w:rPr>
          <w:shd w:fill="FFFFFF" w:color="auto" w:val="clear"/>
        </w:rPr>
      </w:r>
      <w:r>
        <w:rPr>
          <w:shd w:fill="FFFF00" w:color="auto" w:val="clear"/>
        </w:rPr>
        <w:t>u</w:t>
      </w:r>
      <w:r>
        <w:rPr>
          <w:shd w:fill="FFFFFF" w:color="auto" w:val="clear"/>
        </w:rPr>
      </w:r>
      <w:r>
        <w:rPr>
          <w:shd w:fill="FFFF00" w:color="auto" w:val="clear"/>
        </w:rPr>
        <w:t>s</w:t>
      </w:r>
      <w:r>
        <w:rPr>
          <w:shd w:fill="FFFFFF" w:color="auto" w:val="clear"/>
        </w:rPr>
      </w:r>
      <w:r>
        <w:rPr>
          <w:shd w:fill="FFFF00" w:color="auto" w:val="clear"/>
        </w:rPr>
        <w:t>s</w:t>
      </w:r>
      <w:r>
        <w:rPr>
          <w:shd w:fill="FFFFFF" w:color="auto" w:val="clear"/>
        </w:rPr>
      </w:r>
      <w:r>
        <w:rPr>
          <w:shd w:fill="FFFF00" w:color="auto" w:val="clear"/>
        </w:rPr>
        <w:t>i</w:t>
      </w:r>
      <w:r>
        <w:rPr>
          <w:shd w:fill="FFFFFF" w:color="auto" w:val="clear"/>
        </w:rPr>
      </w:r>
      <w:r>
        <w:rPr>
          <w:shd w:fill="FFFF00" w:color="auto" w:val="clear"/>
        </w:rPr>
        <w:t>o</w:t>
      </w:r>
      <w:r>
        <w:rPr>
          <w:shd w:fill="FFFFFF" w:color="auto" w:val="clear"/>
        </w:rPr>
      </w:r>
      <w:r>
        <w:rPr>
          <w:shd w:fill="FFFF00" w:color="auto" w:val="clear"/>
        </w:rPr>
        <w:t>n</w:t>
      </w:r>
      <w:r>
        <w:rPr>
          <w:shd w:fill="FFFFFF" w:color="auto" w:val="clear"/>
        </w:rPr>
      </w:r>
      <w:r>
        <w:rPr>
          <w:shd w:fill="FFFF00" w:color="auto" w:val="clear"/>
        </w:rPr>
        <w:t>s</w:t>
      </w:r>
      <w:r>
        <w:rPr>
          <w:shd w:fill="FFFFFF" w:color="auto" w:val="clear"/>
        </w:rPr>
      </w:r>
      <w:r>
        <w:rPr>
          <w:shd w:fill="FFFF00" w:color="auto" w:val="clear"/>
        </w:rPr>
        <w:t>.</w:t>
      </w:r>
      <w:r>
        <w:rPr>
          <w:spacing w:val="-25"/>
          <w:shd w:fill="FFFF00" w:color="auto" w:val="clear"/>
        </w:rPr>
        <w:t> </w:t>
      </w:r>
      <w:r>
        <w:rPr>
          <w:spacing w:val="-25"/>
          <w:shd w:fill="FFFFFF" w:color="auto" w:val="clear"/>
        </w:rPr>
      </w:r>
      <w:r>
        <w:rPr>
          <w:shd w:fill="FFFFFF" w:color="auto" w:val="clear"/>
        </w:rPr>
      </w:r>
    </w:p>
    <w:p>
      <w:pPr>
        <w:spacing w:line="240" w:lineRule="auto" w:before="7"/>
        <w:ind w:right="0"/>
        <w:rPr>
          <w:rFonts w:ascii="Times New Roman" w:hAnsi="Times New Roman" w:cs="Times New Roman" w:eastAsia="Times New Roman" w:hint="default"/>
          <w:sz w:val="34"/>
          <w:szCs w:val="34"/>
        </w:rPr>
      </w:pPr>
    </w:p>
    <w:p>
      <w:pPr>
        <w:pStyle w:val="BodyText"/>
        <w:spacing w:line="268" w:lineRule="auto"/>
        <w:ind w:left="162" w:right="155"/>
        <w:jc w:val="both"/>
      </w:pPr>
      <w:r>
        <w:rPr/>
        <w:t>I was also surprised to see that everyone in the lab is very enthusiastic and keen about learning new information even from outside of their field of interest.</w:t>
      </w:r>
      <w:r>
        <w:rPr>
          <w:spacing w:val="59"/>
        </w:rPr>
        <w:t> </w:t>
      </w:r>
      <w:r>
        <w:rPr/>
        <w:t>This</w:t>
      </w:r>
      <w:r>
        <w:rPr>
          <w:spacing w:val="-19"/>
        </w:rPr>
        <w:t> </w:t>
      </w:r>
      <w:r>
        <w:rPr/>
        <w:t>nature</w:t>
      </w:r>
      <w:r>
        <w:rPr>
          <w:spacing w:val="-19"/>
        </w:rPr>
        <w:t> </w:t>
      </w:r>
      <w:r>
        <w:rPr/>
        <w:t>must</w:t>
      </w:r>
      <w:r>
        <w:rPr>
          <w:spacing w:val="-19"/>
        </w:rPr>
        <w:t> </w:t>
      </w:r>
      <w:r>
        <w:rPr/>
        <w:t>be</w:t>
      </w:r>
      <w:r>
        <w:rPr>
          <w:spacing w:val="-20"/>
        </w:rPr>
        <w:t> </w:t>
      </w:r>
      <w:r>
        <w:rPr/>
        <w:t>acting</w:t>
      </w:r>
      <w:r>
        <w:rPr>
          <w:spacing w:val="-19"/>
        </w:rPr>
        <w:t> </w:t>
      </w:r>
      <w:r>
        <w:rPr/>
        <w:t>as</w:t>
      </w:r>
      <w:r>
        <w:rPr>
          <w:spacing w:val="-19"/>
        </w:rPr>
        <w:t> </w:t>
      </w:r>
      <w:r>
        <w:rPr/>
        <w:t>a</w:t>
      </w:r>
      <w:r>
        <w:rPr>
          <w:spacing w:val="-17"/>
        </w:rPr>
        <w:t> </w:t>
      </w:r>
      <w:r>
        <w:rPr/>
        <w:t>strong</w:t>
      </w:r>
      <w:r>
        <w:rPr>
          <w:spacing w:val="-11"/>
        </w:rPr>
        <w:t> </w:t>
      </w:r>
      <w:r>
        <w:rPr/>
        <w:t>foundation</w:t>
      </w:r>
      <w:r>
        <w:rPr>
          <w:spacing w:val="-16"/>
        </w:rPr>
        <w:t> </w:t>
      </w:r>
      <w:r>
        <w:rPr/>
        <w:t>for</w:t>
      </w:r>
      <w:r>
        <w:rPr>
          <w:spacing w:val="-20"/>
        </w:rPr>
        <w:t> </w:t>
      </w:r>
      <w:r>
        <w:rPr/>
        <w:t>them</w:t>
      </w:r>
      <w:r>
        <w:rPr>
          <w:spacing w:val="-17"/>
        </w:rPr>
        <w:t> </w:t>
      </w:r>
      <w:r>
        <w:rPr/>
        <w:t>to</w:t>
      </w:r>
      <w:r>
        <w:rPr>
          <w:spacing w:val="-15"/>
        </w:rPr>
        <w:t> </w:t>
      </w:r>
      <w:r>
        <w:rPr/>
        <w:t>come </w:t>
      </w:r>
      <w:r>
        <w:rPr/>
        <w:t>up with creative ideas.</w:t>
      </w:r>
      <w:r>
        <w:rPr>
          <w:spacing w:val="7"/>
        </w:rPr>
        <w:t> </w:t>
      </w:r>
      <w:r>
        <w:rPr/>
        <w:t>The experience I had at Gurdon lab was stimulating </w:t>
      </w:r>
      <w:r>
        <w:rPr/>
        <w:t>and</w:t>
      </w:r>
      <w:r>
        <w:rPr>
          <w:spacing w:val="-21"/>
        </w:rPr>
        <w:t> </w:t>
      </w:r>
      <w:r>
        <w:rPr/>
        <w:t>fantastic,</w:t>
      </w:r>
      <w:r>
        <w:rPr>
          <w:spacing w:val="-22"/>
        </w:rPr>
        <w:t> </w:t>
      </w:r>
      <w:r>
        <w:rPr/>
        <w:t>I</w:t>
      </w:r>
      <w:r>
        <w:rPr>
          <w:spacing w:val="-22"/>
        </w:rPr>
        <w:t> </w:t>
      </w:r>
      <w:r>
        <w:rPr/>
        <w:t>very</w:t>
      </w:r>
      <w:r>
        <w:rPr>
          <w:spacing w:val="-19"/>
        </w:rPr>
        <w:t> </w:t>
      </w:r>
      <w:r>
        <w:rPr/>
        <w:t>much</w:t>
      </w:r>
      <w:r>
        <w:rPr>
          <w:spacing w:val="-20"/>
        </w:rPr>
        <w:t> </w:t>
      </w:r>
      <w:r>
        <w:rPr/>
        <w:t>appreciate</w:t>
      </w:r>
      <w:r>
        <w:rPr>
          <w:spacing w:val="-23"/>
        </w:rPr>
        <w:t> </w:t>
      </w:r>
      <w:r>
        <w:rPr/>
        <w:t>mentorship,</w:t>
      </w:r>
      <w:r>
        <w:rPr>
          <w:spacing w:val="-22"/>
        </w:rPr>
        <w:t> </w:t>
      </w:r>
      <w:r>
        <w:rPr/>
        <w:t>patience</w:t>
      </w:r>
      <w:r>
        <w:rPr>
          <w:spacing w:val="-21"/>
        </w:rPr>
        <w:t> </w:t>
      </w:r>
      <w:r>
        <w:rPr/>
        <w:t>and</w:t>
      </w:r>
      <w:r>
        <w:rPr>
          <w:spacing w:val="-23"/>
        </w:rPr>
        <w:t> </w:t>
      </w:r>
      <w:r>
        <w:rPr/>
        <w:t>kindness</w:t>
      </w:r>
      <w:r>
        <w:rPr>
          <w:spacing w:val="-17"/>
        </w:rPr>
        <w:t> </w:t>
      </w:r>
      <w:r>
        <w:rPr/>
        <w:t>from </w:t>
      </w:r>
      <w:r>
        <w:rPr/>
        <w:t>Professor Gurdon, Jerome and Khayam. </w:t>
      </w:r>
      <w:r>
        <w:rPr>
          <w:spacing w:val="-4"/>
        </w:rPr>
        <w:t>Working </w:t>
      </w:r>
      <w:r>
        <w:rPr/>
        <w:t>closely with several </w:t>
      </w:r>
      <w:r>
        <w:rPr/>
        <w:t>supervisors</w:t>
      </w:r>
      <w:r>
        <w:rPr>
          <w:spacing w:val="-7"/>
        </w:rPr>
        <w:t> </w:t>
      </w:r>
      <w:r>
        <w:rPr/>
        <w:t>enabled</w:t>
      </w:r>
      <w:r>
        <w:rPr>
          <w:spacing w:val="-10"/>
        </w:rPr>
        <w:t> </w:t>
      </w:r>
      <w:r>
        <w:rPr/>
        <w:t>me</w:t>
      </w:r>
      <w:r>
        <w:rPr>
          <w:spacing w:val="-7"/>
        </w:rPr>
        <w:t> </w:t>
      </w:r>
      <w:r>
        <w:rPr/>
        <w:t>to</w:t>
      </w:r>
      <w:r>
        <w:rPr>
          <w:spacing w:val="-7"/>
        </w:rPr>
        <w:t> </w:t>
      </w:r>
      <w:r>
        <w:rPr/>
        <w:t>participate</w:t>
      </w:r>
      <w:r>
        <w:rPr>
          <w:spacing w:val="-7"/>
        </w:rPr>
        <w:t> </w:t>
      </w:r>
      <w:r>
        <w:rPr/>
        <w:t>on</w:t>
      </w:r>
      <w:r>
        <w:rPr>
          <w:spacing w:val="-8"/>
        </w:rPr>
        <w:t> </w:t>
      </w:r>
      <w:r>
        <w:rPr/>
        <w:t>multiple</w:t>
      </w:r>
      <w:r>
        <w:rPr>
          <w:spacing w:val="-8"/>
        </w:rPr>
        <w:t> </w:t>
      </w:r>
      <w:r>
        <w:rPr/>
        <w:t>projects</w:t>
      </w:r>
      <w:r>
        <w:rPr>
          <w:spacing w:val="-7"/>
        </w:rPr>
        <w:t> </w:t>
      </w:r>
      <w:r>
        <w:rPr/>
        <w:t>and</w:t>
      </w:r>
      <w:r>
        <w:rPr>
          <w:spacing w:val="-7"/>
        </w:rPr>
        <w:t> </w:t>
      </w:r>
      <w:r>
        <w:rPr/>
        <w:t>gain</w:t>
      </w:r>
      <w:r>
        <w:rPr>
          <w:spacing w:val="-8"/>
        </w:rPr>
        <w:t> </w:t>
      </w:r>
      <w:r>
        <w:rPr/>
        <w:t>a</w:t>
      </w:r>
      <w:r>
        <w:rPr>
          <w:spacing w:val="-9"/>
        </w:rPr>
        <w:t> </w:t>
      </w:r>
      <w:r>
        <w:rPr/>
        <w:t>variety </w:t>
      </w:r>
      <w:r>
        <w:rPr/>
        <w:t>of invaluable</w:t>
      </w:r>
      <w:r>
        <w:rPr>
          <w:spacing w:val="-14"/>
        </w:rPr>
        <w:t> </w:t>
      </w:r>
      <w:r>
        <w:rPr/>
        <w:t>experiences.</w:t>
      </w:r>
    </w:p>
    <w:p>
      <w:pPr>
        <w:spacing w:line="240" w:lineRule="auto" w:before="4"/>
        <w:ind w:right="0"/>
        <w:rPr>
          <w:rFonts w:ascii="Times New Roman" w:hAnsi="Times New Roman" w:cs="Times New Roman" w:eastAsia="Times New Roman" w:hint="default"/>
          <w:sz w:val="31"/>
          <w:szCs w:val="31"/>
        </w:rPr>
      </w:pPr>
    </w:p>
    <w:p>
      <w:pPr>
        <w:pStyle w:val="BodyText"/>
        <w:spacing w:line="268" w:lineRule="auto"/>
        <w:ind w:left="162" w:right="156"/>
        <w:jc w:val="both"/>
      </w:pPr>
      <w:r>
        <w:rPr/>
        <w:t>I</w:t>
      </w:r>
      <w:r>
        <w:rPr>
          <w:spacing w:val="-10"/>
        </w:rPr>
        <w:t> </w:t>
      </w:r>
      <w:r>
        <w:rPr/>
        <w:t>would</w:t>
      </w:r>
      <w:r>
        <w:rPr>
          <w:spacing w:val="-9"/>
        </w:rPr>
        <w:t> </w:t>
      </w:r>
      <w:r>
        <w:rPr/>
        <w:t>also</w:t>
      </w:r>
      <w:r>
        <w:rPr>
          <w:spacing w:val="-12"/>
        </w:rPr>
        <w:t> </w:t>
      </w:r>
      <w:r>
        <w:rPr/>
        <w:t>like</w:t>
      </w:r>
      <w:r>
        <w:rPr>
          <w:spacing w:val="-10"/>
        </w:rPr>
        <w:t> </w:t>
      </w:r>
      <w:r>
        <w:rPr/>
        <w:t>to</w:t>
      </w:r>
      <w:r>
        <w:rPr>
          <w:spacing w:val="-12"/>
        </w:rPr>
        <w:t> </w:t>
      </w:r>
      <w:r>
        <w:rPr/>
        <w:t>convey</w:t>
      </w:r>
      <w:r>
        <w:rPr>
          <w:spacing w:val="-11"/>
        </w:rPr>
        <w:t> </w:t>
      </w:r>
      <w:r>
        <w:rPr/>
        <w:t>my</w:t>
      </w:r>
      <w:r>
        <w:rPr>
          <w:spacing w:val="-11"/>
        </w:rPr>
        <w:t> </w:t>
      </w:r>
      <w:r>
        <w:rPr/>
        <w:t>gratitude</w:t>
      </w:r>
      <w:r>
        <w:rPr>
          <w:spacing w:val="-12"/>
        </w:rPr>
        <w:t> </w:t>
      </w:r>
      <w:r>
        <w:rPr/>
        <w:t>to</w:t>
      </w:r>
      <w:r>
        <w:rPr>
          <w:spacing w:val="-12"/>
        </w:rPr>
        <w:t> </w:t>
      </w:r>
      <w:r>
        <w:rPr/>
        <w:t>other</w:t>
      </w:r>
      <w:r>
        <w:rPr>
          <w:spacing w:val="-12"/>
        </w:rPr>
        <w:t> </w:t>
      </w:r>
      <w:r>
        <w:rPr/>
        <w:t>lab</w:t>
      </w:r>
      <w:r>
        <w:rPr>
          <w:spacing w:val="-12"/>
        </w:rPr>
        <w:t> </w:t>
      </w:r>
      <w:r>
        <w:rPr/>
        <w:t>members</w:t>
      </w:r>
      <w:r>
        <w:rPr>
          <w:spacing w:val="-12"/>
        </w:rPr>
        <w:t> </w:t>
      </w:r>
      <w:r>
        <w:rPr>
          <w:spacing w:val="-3"/>
        </w:rPr>
        <w:t>namely,</w:t>
      </w:r>
      <w:r>
        <w:rPr>
          <w:spacing w:val="-11"/>
        </w:rPr>
        <w:t> </w:t>
      </w:r>
      <w:r>
        <w:rPr/>
        <w:t>Nigel </w:t>
      </w:r>
      <w:r>
        <w:rPr/>
        <w:t>Garrett, Can Aztekin, Dr Eva Hörmanseder, Dr Ming-Hsuan </w:t>
      </w:r>
      <w:r>
        <w:rPr>
          <w:spacing w:val="-6"/>
        </w:rPr>
        <w:t>Wen, </w:t>
      </w:r>
      <w:r>
        <w:rPr/>
        <w:t>Dr Chris </w:t>
      </w:r>
      <w:r>
        <w:rPr/>
        <w:t>Penfold</w:t>
      </w:r>
      <w:r>
        <w:rPr>
          <w:spacing w:val="-18"/>
        </w:rPr>
        <w:t> </w:t>
      </w:r>
      <w:r>
        <w:rPr/>
        <w:t>and</w:t>
      </w:r>
      <w:r>
        <w:rPr>
          <w:spacing w:val="-18"/>
        </w:rPr>
        <w:t> </w:t>
      </w:r>
      <w:r>
        <w:rPr/>
        <w:t>Dilly</w:t>
      </w:r>
      <w:r>
        <w:rPr>
          <w:spacing w:val="-18"/>
        </w:rPr>
        <w:t> </w:t>
      </w:r>
      <w:r>
        <w:rPr/>
        <w:t>Bradford</w:t>
      </w:r>
      <w:r>
        <w:rPr>
          <w:spacing w:val="-15"/>
        </w:rPr>
        <w:t> </w:t>
      </w:r>
      <w:r>
        <w:rPr/>
        <w:t>for</w:t>
      </w:r>
      <w:r>
        <w:rPr>
          <w:spacing w:val="-19"/>
        </w:rPr>
        <w:t> </w:t>
      </w:r>
      <w:r>
        <w:rPr/>
        <w:t>their</w:t>
      </w:r>
      <w:r>
        <w:rPr>
          <w:spacing w:val="-19"/>
        </w:rPr>
        <w:t> </w:t>
      </w:r>
      <w:r>
        <w:rPr/>
        <w:t>immense</w:t>
      </w:r>
      <w:r>
        <w:rPr>
          <w:spacing w:val="-19"/>
        </w:rPr>
        <w:t> </w:t>
      </w:r>
      <w:r>
        <w:rPr/>
        <w:t>support</w:t>
      </w:r>
      <w:r>
        <w:rPr>
          <w:spacing w:val="-18"/>
        </w:rPr>
        <w:t> </w:t>
      </w:r>
      <w:r>
        <w:rPr/>
        <w:t>and</w:t>
      </w:r>
      <w:r>
        <w:rPr>
          <w:spacing w:val="-18"/>
        </w:rPr>
        <w:t> </w:t>
      </w:r>
      <w:r>
        <w:rPr/>
        <w:t>mentorship</w:t>
      </w:r>
      <w:r>
        <w:rPr>
          <w:spacing w:val="-17"/>
        </w:rPr>
        <w:t> </w:t>
      </w:r>
      <w:r>
        <w:rPr/>
        <w:t>during </w:t>
      </w:r>
      <w:r>
        <w:rPr/>
        <w:t>the</w:t>
      </w:r>
      <w:r>
        <w:rPr>
          <w:spacing w:val="-9"/>
        </w:rPr>
        <w:t> </w:t>
      </w:r>
      <w:r>
        <w:rPr/>
        <w:t>internship.</w:t>
      </w:r>
    </w:p>
    <w:p>
      <w:pPr>
        <w:spacing w:line="240" w:lineRule="auto" w:before="4"/>
        <w:ind w:right="0"/>
        <w:rPr>
          <w:rFonts w:ascii="Times New Roman" w:hAnsi="Times New Roman" w:cs="Times New Roman" w:eastAsia="Times New Roman" w:hint="default"/>
          <w:sz w:val="31"/>
          <w:szCs w:val="31"/>
        </w:rPr>
      </w:pPr>
    </w:p>
    <w:p>
      <w:pPr>
        <w:pStyle w:val="BodyText"/>
        <w:spacing w:line="268" w:lineRule="auto"/>
        <w:ind w:left="162" w:right="157"/>
        <w:jc w:val="both"/>
      </w:pPr>
      <w:r>
        <w:rPr>
          <w:spacing w:val="-3"/>
        </w:rPr>
        <w:t>Finally, </w:t>
      </w:r>
      <w:r>
        <w:rPr/>
        <w:t>I would like to thank BSDB for providing me this opportunity and I </w:t>
      </w:r>
      <w:r>
        <w:rPr/>
        <w:t>strongly recommend students who wish to do a lab internship to apply for this studentship. It offers students to gain hand-on experiences in an exciting</w:t>
      </w:r>
      <w:r>
        <w:rPr>
          <w:spacing w:val="-5"/>
        </w:rPr>
        <w:t> </w:t>
      </w:r>
      <w:r>
        <w:rPr/>
        <w:t>lab!</w:t>
      </w:r>
    </w:p>
    <w:sectPr>
      <w:pgSz w:w="11910" w:h="16840"/>
      <w:pgMar w:top="1580" w:bottom="280" w:left="154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2"/>
    </w:pPr>
    <w:rPr>
      <w:rFonts w:ascii="Times New Roman" w:hAnsi="Times New Roman" w:eastAsia="Times New Roman"/>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2020-05-19T10:27:08Z</dcterms:created>
  <dcterms:modified xsi:type="dcterms:W3CDTF">2020-05-19T10:27:08Z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Microsoft® Word for Office 365</vt:lpwstr>
  </property>
  <property fmtid="{D5CDD505-2E9C-101B-9397-08002B2CF9AE}" pid="4" name="LastSaved">
    <vt:filetime>2020-05-19T00:00:00Z</vt:filetime>
  </property>
</Properties>
</file>